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F" w:rsidRDefault="00534BDF">
      <w:r>
        <w:rPr>
          <w:rFonts w:hint="eastAsia"/>
        </w:rPr>
        <w:t>五十嵐地区　学生のみなさん</w:t>
      </w:r>
      <w:r w:rsidR="0068694E">
        <w:rPr>
          <w:rFonts w:hint="eastAsia"/>
        </w:rPr>
        <w:t>へ</w:t>
      </w:r>
    </w:p>
    <w:p w:rsidR="00534BDF" w:rsidRDefault="00534BDF"/>
    <w:p w:rsidR="00B46566" w:rsidRPr="008C4EC0" w:rsidRDefault="0058028A" w:rsidP="00534BDF">
      <w:pPr>
        <w:jc w:val="center"/>
        <w:rPr>
          <w:sz w:val="32"/>
          <w:szCs w:val="32"/>
        </w:rPr>
      </w:pPr>
      <w:r w:rsidRPr="008C4EC0">
        <w:rPr>
          <w:rFonts w:hint="eastAsia"/>
          <w:sz w:val="32"/>
          <w:szCs w:val="32"/>
        </w:rPr>
        <w:t>インフルエンザ予防接種のお知らせ</w:t>
      </w:r>
    </w:p>
    <w:p w:rsidR="00534BDF" w:rsidRDefault="00534BDF" w:rsidP="00534BDF">
      <w:pPr>
        <w:jc w:val="center"/>
      </w:pPr>
    </w:p>
    <w:p w:rsidR="0058028A" w:rsidRDefault="0058028A" w:rsidP="00834284">
      <w:pPr>
        <w:ind w:firstLineChars="2300" w:firstLine="5433"/>
      </w:pPr>
      <w:r>
        <w:rPr>
          <w:rFonts w:hint="eastAsia"/>
        </w:rPr>
        <w:t>新潟大学保健管理センター</w:t>
      </w:r>
    </w:p>
    <w:p w:rsidR="0058028A" w:rsidRDefault="0058028A"/>
    <w:p w:rsidR="0058028A" w:rsidRDefault="0058028A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年度インフルエンザの予防接種を実施します。</w:t>
      </w:r>
    </w:p>
    <w:p w:rsidR="0058028A" w:rsidRDefault="0058028A">
      <w:r>
        <w:rPr>
          <w:rFonts w:hint="eastAsia"/>
        </w:rPr>
        <w:t>ワクチンは、</w:t>
      </w:r>
      <w:r>
        <w:rPr>
          <w:rFonts w:hint="eastAsia"/>
        </w:rPr>
        <w:t>A</w:t>
      </w:r>
      <w:r>
        <w:rPr>
          <w:rFonts w:hint="eastAsia"/>
        </w:rPr>
        <w:t>型・</w:t>
      </w:r>
      <w:r>
        <w:rPr>
          <w:rFonts w:hint="eastAsia"/>
        </w:rPr>
        <w:t>B</w:t>
      </w:r>
      <w:r>
        <w:rPr>
          <w:rFonts w:hint="eastAsia"/>
        </w:rPr>
        <w:t>型インフルエンザの混合ワクチンです。</w:t>
      </w:r>
    </w:p>
    <w:p w:rsidR="0058028A" w:rsidRDefault="0058028A">
      <w:r>
        <w:rPr>
          <w:rFonts w:hint="eastAsia"/>
        </w:rPr>
        <w:t>接種を希望する方は、下記の要領で申し込んでください。</w:t>
      </w:r>
    </w:p>
    <w:p w:rsidR="00BB1B37" w:rsidRDefault="0058028A">
      <w:r>
        <w:rPr>
          <w:rFonts w:hint="eastAsia"/>
        </w:rPr>
        <w:t>接種日</w:t>
      </w:r>
      <w:r w:rsidR="00BB1B37">
        <w:rPr>
          <w:rFonts w:hint="eastAsia"/>
        </w:rPr>
        <w:t>に２０歳未満の方は、保護者の同意が必要となります。</w:t>
      </w:r>
    </w:p>
    <w:p w:rsidR="00BA020C" w:rsidRDefault="00BA020C">
      <w:r>
        <w:rPr>
          <w:rFonts w:hint="eastAsia"/>
        </w:rPr>
        <w:t>予</w:t>
      </w:r>
      <w:r w:rsidR="00534BDF">
        <w:rPr>
          <w:rFonts w:hint="eastAsia"/>
        </w:rPr>
        <w:t>診</w:t>
      </w:r>
      <w:r w:rsidR="00BB1B37">
        <w:rPr>
          <w:rFonts w:hint="eastAsia"/>
        </w:rPr>
        <w:t>票の「本人（保護者）記入欄」に署名がない場合は、接種できません。</w:t>
      </w:r>
    </w:p>
    <w:p w:rsidR="008C4EC0" w:rsidRDefault="008C4EC0">
      <w:r>
        <w:rPr>
          <w:rFonts w:hint="eastAsia"/>
        </w:rPr>
        <w:t>なお、次に該当する方は、この予防接種には申込できません。</w:t>
      </w:r>
    </w:p>
    <w:p w:rsidR="00BB1B37" w:rsidRDefault="008C4EC0" w:rsidP="00BA020C">
      <w:pPr>
        <w:ind w:firstLineChars="100" w:firstLine="236"/>
      </w:pPr>
      <w:r>
        <w:rPr>
          <w:rFonts w:hint="eastAsia"/>
        </w:rPr>
        <w:t xml:space="preserve">◇　</w:t>
      </w:r>
      <w:r w:rsidR="00BB1B37">
        <w:rPr>
          <w:rFonts w:hint="eastAsia"/>
        </w:rPr>
        <w:t>インフルエンザワクチンでアレルギー反応を起こしたことがある。</w:t>
      </w:r>
    </w:p>
    <w:p w:rsidR="00BB1B37" w:rsidRDefault="008C4EC0" w:rsidP="00BA020C">
      <w:pPr>
        <w:ind w:firstLineChars="100" w:firstLine="236"/>
      </w:pPr>
      <w:r>
        <w:rPr>
          <w:rFonts w:hint="eastAsia"/>
        </w:rPr>
        <w:t xml:space="preserve">◇　</w:t>
      </w:r>
      <w:r w:rsidR="00BB1B37">
        <w:rPr>
          <w:rFonts w:hint="eastAsia"/>
        </w:rPr>
        <w:t>卵アレルギーがある。</w:t>
      </w:r>
    </w:p>
    <w:p w:rsidR="00BB1B37" w:rsidRDefault="008C4EC0" w:rsidP="00BA020C">
      <w:pPr>
        <w:ind w:firstLineChars="100" w:firstLine="236"/>
      </w:pPr>
      <w:r>
        <w:rPr>
          <w:rFonts w:hint="eastAsia"/>
        </w:rPr>
        <w:t xml:space="preserve">◇　</w:t>
      </w:r>
      <w:r w:rsidR="0012495D">
        <w:rPr>
          <w:rFonts w:hint="eastAsia"/>
        </w:rPr>
        <w:t>持病があり、担当医が不適切</w:t>
      </w:r>
      <w:r w:rsidR="00BB1B37">
        <w:rPr>
          <w:rFonts w:hint="eastAsia"/>
        </w:rPr>
        <w:t>と判断した。</w:t>
      </w:r>
    </w:p>
    <w:p w:rsidR="00BB1B37" w:rsidRDefault="00BB1B37"/>
    <w:p w:rsidR="00BB1B37" w:rsidRDefault="00BB1B37" w:rsidP="00BB1B37">
      <w:pPr>
        <w:pStyle w:val="a4"/>
      </w:pPr>
      <w:r>
        <w:rPr>
          <w:rFonts w:hint="eastAsia"/>
        </w:rPr>
        <w:t>記</w:t>
      </w:r>
    </w:p>
    <w:p w:rsidR="00BA020C" w:rsidRPr="00BA020C" w:rsidRDefault="00BA020C" w:rsidP="00BA020C"/>
    <w:p w:rsidR="00BB1B37" w:rsidRDefault="008C4EC0" w:rsidP="00BB1B37">
      <w:r>
        <w:rPr>
          <w:rFonts w:hint="eastAsia"/>
        </w:rPr>
        <w:t xml:space="preserve">１　</w:t>
      </w:r>
      <w:r w:rsidR="00BB1B37">
        <w:rPr>
          <w:rFonts w:hint="eastAsia"/>
        </w:rPr>
        <w:t>対象者　　新潟大学の学部生・大学院生</w:t>
      </w:r>
    </w:p>
    <w:p w:rsidR="00241212" w:rsidRDefault="008C4EC0" w:rsidP="00BB1B37">
      <w:pPr>
        <w:rPr>
          <w:rFonts w:hint="eastAsia"/>
        </w:rPr>
      </w:pPr>
      <w:r>
        <w:rPr>
          <w:rFonts w:hint="eastAsia"/>
        </w:rPr>
        <w:t xml:space="preserve">２　</w:t>
      </w:r>
      <w:r w:rsidR="00BA020C">
        <w:rPr>
          <w:rFonts w:hint="eastAsia"/>
        </w:rPr>
        <w:t xml:space="preserve">接種日　　</w:t>
      </w:r>
      <w:r w:rsidR="00241212">
        <w:rPr>
          <w:rFonts w:hint="eastAsia"/>
        </w:rPr>
        <w:t>10</w:t>
      </w:r>
      <w:r w:rsidR="00241212">
        <w:rPr>
          <w:rFonts w:hint="eastAsia"/>
        </w:rPr>
        <w:t>月</w:t>
      </w:r>
      <w:r w:rsidR="00241212">
        <w:rPr>
          <w:rFonts w:hint="eastAsia"/>
        </w:rPr>
        <w:t>31</w:t>
      </w:r>
      <w:r w:rsidR="00241212">
        <w:rPr>
          <w:rFonts w:hint="eastAsia"/>
        </w:rPr>
        <w:t>日（月）</w:t>
      </w:r>
    </w:p>
    <w:p w:rsidR="00BB1B37" w:rsidRDefault="00BA020C" w:rsidP="00241212">
      <w:pPr>
        <w:ind w:firstLineChars="700" w:firstLine="1654"/>
      </w:pPr>
      <w:r>
        <w:rPr>
          <w:rFonts w:hint="eastAsia"/>
        </w:rPr>
        <w:t>11</w:t>
      </w:r>
      <w:r w:rsidR="00BB1B37">
        <w:rPr>
          <w:rFonts w:hint="eastAsia"/>
        </w:rPr>
        <w:t>月１日</w:t>
      </w:r>
      <w:r w:rsidR="00534BDF">
        <w:rPr>
          <w:rFonts w:hint="eastAsia"/>
        </w:rPr>
        <w:t>（火）・２日（水）・４日（金）</w:t>
      </w:r>
      <w:r>
        <w:rPr>
          <w:rFonts w:hint="eastAsia"/>
        </w:rPr>
        <w:t>・</w:t>
      </w:r>
      <w:r w:rsidR="00534BDF">
        <w:rPr>
          <w:rFonts w:hint="eastAsia"/>
        </w:rPr>
        <w:t>７日（月）</w:t>
      </w:r>
    </w:p>
    <w:p w:rsidR="00534BDF" w:rsidRDefault="008C4EC0" w:rsidP="00BB1B37">
      <w:r>
        <w:rPr>
          <w:rFonts w:hint="eastAsia"/>
        </w:rPr>
        <w:t xml:space="preserve">３　</w:t>
      </w:r>
      <w:r w:rsidR="00534BDF">
        <w:rPr>
          <w:rFonts w:hint="eastAsia"/>
        </w:rPr>
        <w:t xml:space="preserve">接種時間　</w:t>
      </w:r>
      <w:r w:rsidR="00534BDF">
        <w:rPr>
          <w:rFonts w:hint="eastAsia"/>
        </w:rPr>
        <w:t>11:00</w:t>
      </w:r>
      <w:r w:rsidR="00534BDF">
        <w:rPr>
          <w:rFonts w:hint="eastAsia"/>
        </w:rPr>
        <w:t>～</w:t>
      </w:r>
      <w:r w:rsidR="00534BDF">
        <w:rPr>
          <w:rFonts w:hint="eastAsia"/>
        </w:rPr>
        <w:t>13:00</w:t>
      </w:r>
    </w:p>
    <w:p w:rsidR="00534BDF" w:rsidRDefault="008C4EC0" w:rsidP="00BB1B37">
      <w:r>
        <w:rPr>
          <w:rFonts w:hint="eastAsia"/>
        </w:rPr>
        <w:t xml:space="preserve">４　</w:t>
      </w:r>
      <w:r w:rsidR="00534BDF">
        <w:rPr>
          <w:rFonts w:hint="eastAsia"/>
        </w:rPr>
        <w:t>接種場所　保健管理センター</w:t>
      </w:r>
    </w:p>
    <w:p w:rsidR="00534BDF" w:rsidRDefault="008C4EC0" w:rsidP="00BB1B37">
      <w:r>
        <w:rPr>
          <w:rFonts w:hint="eastAsia"/>
        </w:rPr>
        <w:t xml:space="preserve">５　</w:t>
      </w:r>
      <w:r w:rsidR="00534BDF">
        <w:rPr>
          <w:rFonts w:hint="eastAsia"/>
        </w:rPr>
        <w:t xml:space="preserve">接種料金　</w:t>
      </w:r>
      <w:r w:rsidR="00534BDF">
        <w:rPr>
          <w:rFonts w:hint="eastAsia"/>
        </w:rPr>
        <w:t>3,500</w:t>
      </w:r>
      <w:r w:rsidR="00534BDF">
        <w:rPr>
          <w:rFonts w:hint="eastAsia"/>
        </w:rPr>
        <w:t>円（自己負担）接種当日に支払いとなります。</w:t>
      </w:r>
    </w:p>
    <w:p w:rsidR="00534BDF" w:rsidRDefault="00534BDF" w:rsidP="00BB1B37">
      <w:r>
        <w:rPr>
          <w:rFonts w:hint="eastAsia"/>
        </w:rPr>
        <w:t xml:space="preserve">　　　　　</w:t>
      </w:r>
      <w:r w:rsidR="008C4EC0">
        <w:rPr>
          <w:rFonts w:hint="eastAsia"/>
        </w:rPr>
        <w:t xml:space="preserve">　　</w:t>
      </w:r>
      <w:r>
        <w:rPr>
          <w:rFonts w:hint="eastAsia"/>
        </w:rPr>
        <w:t>持参しない場合は、接種できません。</w:t>
      </w:r>
    </w:p>
    <w:p w:rsidR="00534BDF" w:rsidRDefault="008C4EC0" w:rsidP="00BB1B37">
      <w:r>
        <w:rPr>
          <w:rFonts w:hint="eastAsia"/>
        </w:rPr>
        <w:t xml:space="preserve">６　</w:t>
      </w:r>
      <w:r w:rsidR="00534BDF">
        <w:rPr>
          <w:rFonts w:hint="eastAsia"/>
        </w:rPr>
        <w:t xml:space="preserve">申込方法　</w:t>
      </w:r>
    </w:p>
    <w:p w:rsidR="00534BDF" w:rsidRDefault="00534BDF" w:rsidP="00BA020C">
      <w:pPr>
        <w:ind w:left="709" w:hangingChars="300" w:hanging="709"/>
      </w:pPr>
      <w:r>
        <w:rPr>
          <w:rFonts w:hint="eastAsia"/>
        </w:rPr>
        <w:t xml:space="preserve">　</w:t>
      </w:r>
      <w:r w:rsidR="008C4EC0">
        <w:rPr>
          <w:rFonts w:hint="eastAsia"/>
        </w:rPr>
        <w:t xml:space="preserve">　</w:t>
      </w:r>
      <w:r>
        <w:rPr>
          <w:rFonts w:hint="eastAsia"/>
        </w:rPr>
        <w:t>①　保健管理センターホームページトップ画面の「各種健康診断、予防接種の予約はこちらから」のバナーをクリック</w:t>
      </w:r>
      <w:r w:rsidR="0012495D">
        <w:rPr>
          <w:rFonts w:hint="eastAsia"/>
        </w:rPr>
        <w:t>。</w:t>
      </w:r>
    </w:p>
    <w:p w:rsidR="00534BDF" w:rsidRDefault="00534BDF" w:rsidP="00BB1B37">
      <w:r>
        <w:rPr>
          <w:rFonts w:hint="eastAsia"/>
        </w:rPr>
        <w:t xml:space="preserve">　</w:t>
      </w:r>
      <w:r w:rsidR="008C4EC0">
        <w:rPr>
          <w:rFonts w:hint="eastAsia"/>
        </w:rPr>
        <w:t xml:space="preserve">　②　五十嵐地区の予約バナーをクリック</w:t>
      </w:r>
      <w:r w:rsidR="0012495D">
        <w:rPr>
          <w:rFonts w:hint="eastAsia"/>
        </w:rPr>
        <w:t>。</w:t>
      </w:r>
    </w:p>
    <w:p w:rsidR="008C4EC0" w:rsidRDefault="008C4EC0" w:rsidP="00BB1B37">
      <w:r>
        <w:rPr>
          <w:rFonts w:hint="eastAsia"/>
        </w:rPr>
        <w:t xml:space="preserve">　　③　ログイン後、希望する日時に予約を入れる。</w:t>
      </w:r>
    </w:p>
    <w:p w:rsidR="008C4EC0" w:rsidRDefault="008C4EC0" w:rsidP="00BB1B37">
      <w:r>
        <w:rPr>
          <w:rFonts w:hint="eastAsia"/>
        </w:rPr>
        <w:t>７　申込締め切り</w:t>
      </w:r>
    </w:p>
    <w:p w:rsidR="00534BDF" w:rsidRPr="00534BDF" w:rsidRDefault="008C4EC0" w:rsidP="00386DB3">
      <w:pPr>
        <w:ind w:left="236" w:hangingChars="100" w:hanging="236"/>
      </w:pPr>
      <w:r>
        <w:rPr>
          <w:rFonts w:hint="eastAsia"/>
        </w:rPr>
        <w:t xml:space="preserve">　　定員</w:t>
      </w:r>
      <w:r>
        <w:rPr>
          <w:rFonts w:hint="eastAsia"/>
        </w:rPr>
        <w:t>550</w:t>
      </w:r>
      <w:r w:rsidR="00386DB3">
        <w:rPr>
          <w:rFonts w:hint="eastAsia"/>
        </w:rPr>
        <w:t>人になり次第締め切りますが、</w:t>
      </w:r>
      <w:r w:rsidR="00386DB3">
        <w:rPr>
          <w:rFonts w:hint="eastAsia"/>
        </w:rPr>
        <w:t>10</w:t>
      </w:r>
      <w:r w:rsidR="00386DB3">
        <w:rPr>
          <w:rFonts w:hint="eastAsia"/>
        </w:rPr>
        <w:t>月</w:t>
      </w:r>
      <w:r w:rsidR="00386DB3">
        <w:rPr>
          <w:rFonts w:hint="eastAsia"/>
        </w:rPr>
        <w:t>13</w:t>
      </w:r>
      <w:r w:rsidR="00386DB3">
        <w:rPr>
          <w:rFonts w:hint="eastAsia"/>
        </w:rPr>
        <w:t>日（木）まで</w:t>
      </w:r>
      <w:bookmarkStart w:id="0" w:name="_GoBack"/>
      <w:bookmarkEnd w:id="0"/>
      <w:r w:rsidR="00386DB3">
        <w:rPr>
          <w:rFonts w:hint="eastAsia"/>
        </w:rPr>
        <w:t>は、キャンセルや予約日の変更は可能です。</w:t>
      </w:r>
    </w:p>
    <w:p w:rsidR="003204CE" w:rsidRDefault="003204CE" w:rsidP="00386DB3">
      <w:pPr>
        <w:pStyle w:val="a6"/>
        <w:ind w:right="944"/>
        <w:jc w:val="both"/>
        <w:rPr>
          <w:rFonts w:hint="eastAsia"/>
        </w:rPr>
      </w:pPr>
    </w:p>
    <w:p w:rsidR="00241212" w:rsidRPr="00386DB3" w:rsidRDefault="00241212" w:rsidP="00386DB3">
      <w:pPr>
        <w:pStyle w:val="a6"/>
        <w:ind w:right="944"/>
        <w:jc w:val="both"/>
      </w:pPr>
    </w:p>
    <w:p w:rsidR="00BB1B37" w:rsidRDefault="008C4EC0" w:rsidP="00BA020C">
      <w:pPr>
        <w:ind w:firstLineChars="1550" w:firstLine="3661"/>
      </w:pPr>
      <w:r>
        <w:rPr>
          <w:rFonts w:hint="eastAsia"/>
        </w:rPr>
        <w:t>問い合わせ先　保健管理センター</w:t>
      </w:r>
    </w:p>
    <w:p w:rsidR="008C4EC0" w:rsidRDefault="008C4EC0" w:rsidP="00BB1B37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五十嵐地区</w:t>
      </w:r>
      <w:r>
        <w:rPr>
          <w:rFonts w:hint="eastAsia"/>
        </w:rPr>
        <w:t xml:space="preserve"> 025-262-6244</w:t>
      </w:r>
    </w:p>
    <w:sectPr w:rsidR="008C4EC0" w:rsidSect="00241212">
      <w:pgSz w:w="11906" w:h="16838" w:code="9"/>
      <w:pgMar w:top="1701" w:right="1531" w:bottom="1701" w:left="1701" w:header="851" w:footer="992" w:gutter="0"/>
      <w:cols w:space="425"/>
      <w:docGrid w:type="linesAndChars" w:linePitch="353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5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A"/>
    <w:rsid w:val="0012495D"/>
    <w:rsid w:val="00241212"/>
    <w:rsid w:val="003204CE"/>
    <w:rsid w:val="00386DB3"/>
    <w:rsid w:val="00432F0B"/>
    <w:rsid w:val="00534BDF"/>
    <w:rsid w:val="0058028A"/>
    <w:rsid w:val="0068694E"/>
    <w:rsid w:val="00834284"/>
    <w:rsid w:val="008C4EC0"/>
    <w:rsid w:val="00B46566"/>
    <w:rsid w:val="00BA020C"/>
    <w:rsid w:val="00BB1B37"/>
    <w:rsid w:val="00B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3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B37"/>
    <w:pPr>
      <w:jc w:val="center"/>
    </w:pPr>
  </w:style>
  <w:style w:type="character" w:customStyle="1" w:styleId="a5">
    <w:name w:val="記 (文字)"/>
    <w:basedOn w:val="a0"/>
    <w:link w:val="a4"/>
    <w:uiPriority w:val="99"/>
    <w:rsid w:val="00BB1B37"/>
  </w:style>
  <w:style w:type="paragraph" w:styleId="a6">
    <w:name w:val="Closing"/>
    <w:basedOn w:val="a"/>
    <w:link w:val="a7"/>
    <w:uiPriority w:val="99"/>
    <w:unhideWhenUsed/>
    <w:rsid w:val="00BB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BB1B37"/>
  </w:style>
  <w:style w:type="paragraph" w:styleId="a8">
    <w:name w:val="Balloon Text"/>
    <w:basedOn w:val="a"/>
    <w:link w:val="a9"/>
    <w:uiPriority w:val="99"/>
    <w:semiHidden/>
    <w:unhideWhenUsed/>
    <w:rsid w:val="00BA0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2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3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B37"/>
    <w:pPr>
      <w:jc w:val="center"/>
    </w:pPr>
  </w:style>
  <w:style w:type="character" w:customStyle="1" w:styleId="a5">
    <w:name w:val="記 (文字)"/>
    <w:basedOn w:val="a0"/>
    <w:link w:val="a4"/>
    <w:uiPriority w:val="99"/>
    <w:rsid w:val="00BB1B37"/>
  </w:style>
  <w:style w:type="paragraph" w:styleId="a6">
    <w:name w:val="Closing"/>
    <w:basedOn w:val="a"/>
    <w:link w:val="a7"/>
    <w:uiPriority w:val="99"/>
    <w:unhideWhenUsed/>
    <w:rsid w:val="00BB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BB1B37"/>
  </w:style>
  <w:style w:type="paragraph" w:styleId="a8">
    <w:name w:val="Balloon Text"/>
    <w:basedOn w:val="a"/>
    <w:link w:val="a9"/>
    <w:uiPriority w:val="99"/>
    <w:semiHidden/>
    <w:unhideWhenUsed/>
    <w:rsid w:val="00BA0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126983CC.dotm</Template>
  <TotalTime>88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和彦</dc:creator>
  <cp:lastModifiedBy>石川　和彦</cp:lastModifiedBy>
  <cp:revision>6</cp:revision>
  <cp:lastPrinted>2016-09-28T01:38:00Z</cp:lastPrinted>
  <dcterms:created xsi:type="dcterms:W3CDTF">2016-09-16T07:10:00Z</dcterms:created>
  <dcterms:modified xsi:type="dcterms:W3CDTF">2016-09-28T02:20:00Z</dcterms:modified>
</cp:coreProperties>
</file>