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7099E">
        <w:rPr>
          <w:rFonts w:hint="eastAsia"/>
        </w:rPr>
        <w:t>前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D85E36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E5CC4">
        <w:rPr>
          <w:rFonts w:hint="eastAsia"/>
          <w:sz w:val="22"/>
          <w:szCs w:val="22"/>
        </w:rPr>
        <w:t xml:space="preserve">　　年　　月　　日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bookmarkStart w:id="0" w:name="_GoBack"/>
      <w:bookmarkEnd w:id="0"/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D1DEB">
        <w:rPr>
          <w:rFonts w:hint="eastAsia"/>
          <w:sz w:val="22"/>
          <w:szCs w:val="22"/>
        </w:rPr>
        <w:t xml:space="preserve">　　　　　　　</w:t>
      </w:r>
      <w:r w:rsidR="000E5CC4">
        <w:rPr>
          <w:rFonts w:hint="eastAsia"/>
          <w:sz w:val="22"/>
          <w:szCs w:val="22"/>
        </w:rPr>
        <w:t>専攻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 w:rsidSect="0037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9E" w:rsidRDefault="0087329E" w:rsidP="0087329E">
      <w:r>
        <w:separator/>
      </w:r>
    </w:p>
  </w:endnote>
  <w:endnote w:type="continuationSeparator" w:id="0">
    <w:p w:rsidR="0087329E" w:rsidRDefault="0087329E" w:rsidP="0087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9E" w:rsidRDefault="0087329E" w:rsidP="0087329E">
      <w:r>
        <w:separator/>
      </w:r>
    </w:p>
  </w:footnote>
  <w:footnote w:type="continuationSeparator" w:id="0">
    <w:p w:rsidR="0087329E" w:rsidRDefault="0087329E" w:rsidP="0087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E5CC4"/>
    <w:rsid w:val="0021400B"/>
    <w:rsid w:val="002D1F7D"/>
    <w:rsid w:val="00375A66"/>
    <w:rsid w:val="003A6556"/>
    <w:rsid w:val="00583C3E"/>
    <w:rsid w:val="007F11F1"/>
    <w:rsid w:val="0087329E"/>
    <w:rsid w:val="00917BF8"/>
    <w:rsid w:val="00D56787"/>
    <w:rsid w:val="00D801D0"/>
    <w:rsid w:val="00D85E36"/>
    <w:rsid w:val="00F7099E"/>
    <w:rsid w:val="00FC7D04"/>
    <w:rsid w:val="00FD1DEB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448CD"/>
  <w15:docId w15:val="{0D279D88-1639-40A0-84AB-D5C695B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329E"/>
    <w:rPr>
      <w:kern w:val="2"/>
      <w:sz w:val="21"/>
      <w:szCs w:val="24"/>
    </w:rPr>
  </w:style>
  <w:style w:type="paragraph" w:styleId="a6">
    <w:name w:val="footer"/>
    <w:basedOn w:val="a"/>
    <w:link w:val="a7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3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7BABFA2.dotm</Template>
  <TotalTime>23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2008-10-17T05:34:00Z</dcterms:created>
  <dcterms:modified xsi:type="dcterms:W3CDTF">2019-11-08T07:49:00Z</dcterms:modified>
</cp:coreProperties>
</file>