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 w:rsidTr="00A11AD2">
        <w:tc>
          <w:tcPr>
            <w:tcW w:w="1440" w:type="dxa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 w:rsidTr="00A11AD2">
        <w:trPr>
          <w:trHeight w:val="1043"/>
        </w:trPr>
        <w:tc>
          <w:tcPr>
            <w:tcW w:w="144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60" w:type="dxa"/>
            <w:tcBorders>
              <w:tr2bl w:val="single" w:sz="4" w:space="0" w:color="auto"/>
            </w:tcBorders>
          </w:tcPr>
          <w:p w:rsidR="00D56787" w:rsidRDefault="00D56787"/>
        </w:tc>
        <w:tc>
          <w:tcPr>
            <w:tcW w:w="1214" w:type="dxa"/>
            <w:tcBorders>
              <w:tr2bl w:val="single" w:sz="4" w:space="0" w:color="auto"/>
            </w:tcBorders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7E1668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9D0AAC">
        <w:rPr>
          <w:rFonts w:hint="eastAsia"/>
          <w:sz w:val="22"/>
          <w:szCs w:val="22"/>
        </w:rPr>
        <w:t>年　　月　　日</w:t>
      </w:r>
    </w:p>
    <w:p w:rsidR="00D56787" w:rsidRPr="00062DD0" w:rsidRDefault="00D56787" w:rsidP="009D0AAC">
      <w:pPr>
        <w:ind w:right="880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  <w:r w:rsidR="00D2122A">
        <w:rPr>
          <w:rFonts w:hint="eastAsia"/>
          <w:sz w:val="22"/>
          <w:szCs w:val="22"/>
        </w:rPr>
        <w:t xml:space="preserve">　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  <w:r w:rsidR="00D2122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2DD0"/>
    <w:rsid w:val="00064EB8"/>
    <w:rsid w:val="002D1F7D"/>
    <w:rsid w:val="0046003B"/>
    <w:rsid w:val="005641EF"/>
    <w:rsid w:val="00583C3E"/>
    <w:rsid w:val="007E1668"/>
    <w:rsid w:val="007F11F1"/>
    <w:rsid w:val="008D0A11"/>
    <w:rsid w:val="00917BF8"/>
    <w:rsid w:val="009D0AAC"/>
    <w:rsid w:val="00A11AD2"/>
    <w:rsid w:val="00A14077"/>
    <w:rsid w:val="00BB2DC8"/>
    <w:rsid w:val="00D2122A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735C04-5FEC-42C7-960A-DFE2C1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A1A789B2.dotm</Template>
  <TotalTime>3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2008-10-24T12:09:00Z</dcterms:created>
  <dcterms:modified xsi:type="dcterms:W3CDTF">2020-05-22T04:24:00Z</dcterms:modified>
</cp:coreProperties>
</file>