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12" w:rsidRDefault="00A15D12">
      <w:pPr>
        <w:pStyle w:val="a3"/>
      </w:pPr>
      <w:r>
        <w:rPr>
          <w:rFonts w:hint="eastAsia"/>
        </w:rPr>
        <w:t>Title,</w:t>
      </w:r>
      <w:r>
        <w:rPr>
          <w:rFonts w:hint="eastAsia"/>
        </w:rPr>
        <w:t xml:space="preserve">　</w:t>
      </w:r>
      <w:r>
        <w:rPr>
          <w:rFonts w:hint="eastAsia"/>
        </w:rPr>
        <w:t>14 point, bold, Times New Roman:</w:t>
      </w:r>
    </w:p>
    <w:p w:rsidR="00A15D12" w:rsidRDefault="00A15D12">
      <w:pPr>
        <w:pStyle w:val="a4"/>
        <w:spacing w:after="383"/>
      </w:pPr>
      <w:r>
        <w:t>Sub</w:t>
      </w:r>
      <w:r>
        <w:rPr>
          <w:rFonts w:hint="eastAsia"/>
        </w:rPr>
        <w:t xml:space="preserve"> Title, 12point, bold, </w:t>
      </w:r>
    </w:p>
    <w:p w:rsidR="00A15D12" w:rsidRDefault="00A15D12">
      <w:pPr>
        <w:pStyle w:val="a5"/>
        <w:spacing w:after="383"/>
      </w:pPr>
      <w:r>
        <w:rPr>
          <w:rFonts w:hint="eastAsia"/>
        </w:rPr>
        <w:t>Name, 12point, bold</w:t>
      </w:r>
    </w:p>
    <w:p w:rsidR="00A15D12" w:rsidRPr="00272738" w:rsidRDefault="00A15D12" w:rsidP="00986C9B">
      <w:pPr>
        <w:pStyle w:val="Abstract-22"/>
      </w:pPr>
      <w:r w:rsidRPr="00272738">
        <w:rPr>
          <w:rFonts w:hint="eastAsia"/>
        </w:rPr>
        <w:t>要　　旨</w:t>
      </w:r>
    </w:p>
    <w:p w:rsidR="00A15D12" w:rsidRPr="00986C9B" w:rsidRDefault="00A15D12" w:rsidP="00986C9B">
      <w:pPr>
        <w:pStyle w:val="Abstract"/>
      </w:pPr>
      <w:r w:rsidRPr="00986C9B">
        <w:t>9point, Japanese</w:t>
      </w:r>
      <w:r w:rsidRPr="00986C9B">
        <w:rPr>
          <w:rFonts w:hint="eastAsia"/>
        </w:rPr>
        <w:t>: within 400 characters, Mincho</w:t>
      </w:r>
    </w:p>
    <w:p w:rsidR="00A15D12" w:rsidRPr="00986C9B" w:rsidRDefault="00A15D12" w:rsidP="00986C9B">
      <w:pPr>
        <w:pStyle w:val="Abstract"/>
      </w:pPr>
    </w:p>
    <w:p w:rsidR="00B50C87" w:rsidRPr="00986C9B" w:rsidRDefault="00B50C87" w:rsidP="00986C9B">
      <w:pPr>
        <w:pStyle w:val="Abstract"/>
      </w:pPr>
    </w:p>
    <w:p w:rsidR="00B50C87" w:rsidRPr="00986C9B" w:rsidRDefault="00B50C87" w:rsidP="00986C9B">
      <w:pPr>
        <w:pStyle w:val="Abstract"/>
      </w:pPr>
    </w:p>
    <w:p w:rsidR="00B50C87" w:rsidRPr="00986C9B" w:rsidRDefault="00B50C87" w:rsidP="00986C9B">
      <w:pPr>
        <w:pStyle w:val="Abstract"/>
      </w:pPr>
    </w:p>
    <w:p w:rsidR="00B50C87" w:rsidRPr="00986C9B" w:rsidRDefault="00B50C87" w:rsidP="00986C9B">
      <w:pPr>
        <w:pStyle w:val="Abstract"/>
      </w:pPr>
    </w:p>
    <w:p w:rsidR="00A15D12" w:rsidRPr="00986C9B" w:rsidRDefault="00A15D12" w:rsidP="00986C9B">
      <w:pPr>
        <w:pStyle w:val="Abstract"/>
      </w:pPr>
      <w:r w:rsidRPr="00986C9B">
        <w:rPr>
          <w:rFonts w:hint="eastAsia"/>
        </w:rPr>
        <w:t>母国語以外の言語を使用した場合は言語表現の確認が可能な者にチェックしてもらうこと。</w:t>
      </w:r>
    </w:p>
    <w:p w:rsidR="00A15D12" w:rsidRPr="00986C9B" w:rsidRDefault="00A15D12" w:rsidP="00986C9B">
      <w:pPr>
        <w:pStyle w:val="Abstract"/>
      </w:pPr>
    </w:p>
    <w:p w:rsidR="00A15D12" w:rsidRPr="00E278A8" w:rsidRDefault="00A15D12" w:rsidP="00986C9B">
      <w:pPr>
        <w:pStyle w:val="Keywords63mm63mm15"/>
        <w:spacing w:after="383"/>
      </w:pPr>
      <w:r w:rsidRPr="00E278A8">
        <w:rPr>
          <w:rFonts w:hint="eastAsia"/>
        </w:rPr>
        <w:t>Keywords: 9 point, 3 to 5 words in English</w:t>
      </w:r>
      <w:r w:rsidR="00E278A8">
        <w:rPr>
          <w:rFonts w:hint="eastAsia"/>
        </w:rPr>
        <w:t>, bold</w:t>
      </w:r>
    </w:p>
    <w:p w:rsidR="00A15D12" w:rsidRDefault="00A15D12" w:rsidP="00194CD6">
      <w:pPr>
        <w:pStyle w:val="10"/>
      </w:pPr>
      <w:r>
        <w:rPr>
          <w:rFonts w:hint="eastAsia"/>
        </w:rPr>
        <w:t>1</w:t>
      </w:r>
      <w:r>
        <w:rPr>
          <w:rFonts w:hint="eastAsia"/>
        </w:rPr>
        <w:t xml:space="preserve">　</w:t>
      </w:r>
      <w:r>
        <w:rPr>
          <w:rFonts w:hint="eastAsia"/>
        </w:rPr>
        <w:t>11point, bold</w:t>
      </w:r>
    </w:p>
    <w:p w:rsidR="00A15D12" w:rsidRDefault="00A15D12" w:rsidP="00194CD6">
      <w:r>
        <w:rPr>
          <w:rFonts w:hint="eastAsia"/>
        </w:rPr>
        <w:t xml:space="preserve">   Xxxxxxxxx Xxxxxxxxx xxxxx xx xxxxx Xxxxx xxx, xxx, xxxxxx xxx xxxxxx. Xxxxxxxxx Xxxxxxxxx xxxxx xx xxxxx Xxxxx xxx, xxx, xxxxxx xxx xxxxxx. Xxxxxxxxx Xxxxxxxxx xxxxx xx xxxxx Xxxxx xxx, xxx, xxxxxx xxx xxxxxx. Xxxxxxxxx Xxxxxxxxx xxxxx xx xxxxx Xxxxx xxx, xxx, xxxxxx xxx xxxxxx.</w:t>
      </w:r>
    </w:p>
    <w:p w:rsidR="00684964" w:rsidRDefault="00684964"/>
    <w:p w:rsidR="00A15D12" w:rsidRDefault="00A15D12">
      <w:pPr>
        <w:pStyle w:val="2"/>
      </w:pPr>
      <w:r>
        <w:rPr>
          <w:rFonts w:hint="eastAsia"/>
        </w:rPr>
        <w:t>1.1</w:t>
      </w:r>
      <w:r>
        <w:rPr>
          <w:rFonts w:hint="eastAsia"/>
        </w:rPr>
        <w:t xml:space="preserve">　</w:t>
      </w:r>
      <w:r w:rsidR="00391FE8">
        <w:rPr>
          <w:rFonts w:hint="eastAsia"/>
        </w:rPr>
        <w:t>9</w:t>
      </w:r>
      <w:r>
        <w:rPr>
          <w:rFonts w:hint="eastAsia"/>
        </w:rPr>
        <w:t xml:space="preserve"> point, bold</w:t>
      </w:r>
    </w:p>
    <w:p w:rsidR="00A15D12" w:rsidRDefault="00A15D12">
      <w:r>
        <w:rPr>
          <w:rFonts w:hint="eastAsia"/>
        </w:rPr>
        <w:t xml:space="preserve">   Xxxxxxxxx Xxxxxxxxx xxxxx xx xxxxx Xxxxx xxx, xxx, xxxxxx xxx xxxxxx. Xxxxxxxxx Xxxxxxxxx xxxxx xx xxxxx Xxxxx xxx, xxx, xxxxxx xxx xxxxxx. Xxxxxxxxx Xxxxxxxxx xxxxx xx xxxxx Xxxxx xxx, xxx, xxxxxx xxx xxxxxx.</w:t>
      </w:r>
    </w:p>
    <w:p w:rsidR="00194CD6" w:rsidRDefault="00194CD6" w:rsidP="00856AB1"/>
    <w:p w:rsidR="00A15D12" w:rsidRDefault="00A15D12">
      <w:pPr>
        <w:pStyle w:val="3"/>
      </w:pPr>
      <w:r>
        <w:rPr>
          <w:rFonts w:hint="eastAsia"/>
        </w:rPr>
        <w:t>1.1.1</w:t>
      </w:r>
      <w:r>
        <w:rPr>
          <w:rFonts w:hint="eastAsia"/>
        </w:rPr>
        <w:t xml:space="preserve">　</w:t>
      </w:r>
      <w:r>
        <w:rPr>
          <w:rFonts w:hint="eastAsia"/>
        </w:rPr>
        <w:t xml:space="preserve">9 point, bold </w:t>
      </w:r>
    </w:p>
    <w:p w:rsidR="00E278A8" w:rsidRPr="00E278A8" w:rsidRDefault="00A15D12" w:rsidP="00E278A8">
      <w:r>
        <w:rPr>
          <w:rFonts w:hint="eastAsia"/>
        </w:rPr>
        <w:t>B5 size, 30 lines, utmost 34 pages</w:t>
      </w:r>
      <w:r w:rsidR="00E278A8">
        <w:rPr>
          <w:rFonts w:hint="eastAsia"/>
        </w:rPr>
        <w:t>, Margin: right and left;21</w:t>
      </w:r>
      <w:r w:rsidR="00E278A8">
        <w:rPr>
          <w:rFonts w:hint="eastAsia"/>
        </w:rPr>
        <w:t>ｍｍ</w:t>
      </w:r>
      <w:r w:rsidR="00E278A8">
        <w:rPr>
          <w:rStyle w:val="ab"/>
        </w:rPr>
        <w:endnoteReference w:id="1"/>
      </w:r>
      <w:r w:rsidR="00E278A8">
        <w:rPr>
          <w:rFonts w:hint="eastAsia"/>
        </w:rPr>
        <w:t xml:space="preserve"> </w:t>
      </w:r>
    </w:p>
    <w:p w:rsidR="00A15D12" w:rsidRDefault="00A15D12">
      <w:r>
        <w:rPr>
          <w:rFonts w:hint="eastAsia"/>
        </w:rPr>
        <w:t>Title</w:t>
      </w:r>
    </w:p>
    <w:p w:rsidR="00A15D12" w:rsidRDefault="00A15D12">
      <w:r>
        <w:rPr>
          <w:rFonts w:hint="eastAsia"/>
        </w:rPr>
        <w:t>Subtitle</w:t>
      </w:r>
    </w:p>
    <w:p w:rsidR="00A15D12" w:rsidRDefault="00A15D12">
      <w:r>
        <w:rPr>
          <w:rFonts w:hint="eastAsia"/>
        </w:rPr>
        <w:lastRenderedPageBreak/>
        <w:t>Abstract</w:t>
      </w:r>
    </w:p>
    <w:p w:rsidR="00A15D12" w:rsidRDefault="00A15D12">
      <w:r>
        <w:rPr>
          <w:rFonts w:hint="eastAsia"/>
        </w:rPr>
        <w:t>Introduction</w:t>
      </w:r>
    </w:p>
    <w:p w:rsidR="00A15D12" w:rsidRDefault="00A15D12">
      <w:r>
        <w:rPr>
          <w:rFonts w:hint="eastAsia"/>
        </w:rPr>
        <w:t>Body</w:t>
      </w:r>
    </w:p>
    <w:p w:rsidR="00A15D12" w:rsidRDefault="00A15D12">
      <w:r>
        <w:rPr>
          <w:rFonts w:hint="eastAsia"/>
        </w:rPr>
        <w:t>Conclusion</w:t>
      </w:r>
    </w:p>
    <w:p w:rsidR="00A15D12" w:rsidRDefault="00A15D12">
      <w:r>
        <w:rPr>
          <w:rFonts w:hint="eastAsia"/>
        </w:rPr>
        <w:t>Endnotes</w:t>
      </w:r>
    </w:p>
    <w:p w:rsidR="00A15D12" w:rsidRDefault="00A15D12"/>
    <w:p w:rsidR="00A15D12" w:rsidRDefault="00E278A8">
      <w:pPr>
        <w:pStyle w:val="a9"/>
        <w:spacing w:after="191"/>
      </w:pPr>
      <w:r w:rsidRPr="00E278A8">
        <w:rPr>
          <w:rFonts w:hint="eastAsia"/>
          <w:b/>
          <w:bCs w:val="0"/>
        </w:rPr>
        <w:t>Table</w:t>
      </w:r>
      <w:r w:rsidR="00A15D12" w:rsidRPr="00E278A8">
        <w:rPr>
          <w:rFonts w:hint="eastAsia"/>
          <w:b/>
          <w:bCs w:val="0"/>
        </w:rPr>
        <w:t>１</w:t>
      </w:r>
      <w:r w:rsidR="00A15D12">
        <w:rPr>
          <w:rFonts w:hint="eastAsia"/>
        </w:rPr>
        <w:t xml:space="preserve">．　</w:t>
      </w:r>
      <w:r>
        <w:rPr>
          <w:rFonts w:hint="eastAsia"/>
        </w:rPr>
        <w:t>Title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890"/>
        <w:gridCol w:w="2079"/>
      </w:tblGrid>
      <w:tr w:rsidR="00A15D12">
        <w:trPr>
          <w:cantSplit/>
        </w:trPr>
        <w:tc>
          <w:tcPr>
            <w:tcW w:w="1701" w:type="dxa"/>
          </w:tcPr>
          <w:p w:rsidR="00A15D12" w:rsidRDefault="00A15D12">
            <w:r>
              <w:rPr>
                <w:rFonts w:hint="eastAsia"/>
              </w:rPr>
              <w:t>専　　　攻</w:t>
            </w:r>
          </w:p>
        </w:tc>
        <w:tc>
          <w:tcPr>
            <w:tcW w:w="1701" w:type="dxa"/>
          </w:tcPr>
          <w:p w:rsidR="00A15D12" w:rsidRDefault="00A15D12">
            <w:r>
              <w:rPr>
                <w:rFonts w:hint="eastAsia"/>
              </w:rPr>
              <w:t>大　講　座</w:t>
            </w:r>
          </w:p>
        </w:tc>
        <w:tc>
          <w:tcPr>
            <w:tcW w:w="3969" w:type="dxa"/>
            <w:gridSpan w:val="2"/>
          </w:tcPr>
          <w:p w:rsidR="00A15D12" w:rsidRDefault="00A15D12">
            <w:pPr>
              <w:ind w:firstLineChars="600" w:firstLine="1080"/>
            </w:pPr>
            <w:r>
              <w:rPr>
                <w:rFonts w:hint="eastAsia"/>
              </w:rPr>
              <w:t>教育研究分野</w:t>
            </w:r>
          </w:p>
        </w:tc>
      </w:tr>
      <w:tr w:rsidR="00A15D12">
        <w:tc>
          <w:tcPr>
            <w:tcW w:w="1701" w:type="dxa"/>
          </w:tcPr>
          <w:p w:rsidR="00A15D12" w:rsidRDefault="00A15D12">
            <w:r>
              <w:rPr>
                <w:rFonts w:hint="eastAsia"/>
              </w:rPr>
              <w:t>日本社会文化論</w:t>
            </w:r>
          </w:p>
        </w:tc>
        <w:tc>
          <w:tcPr>
            <w:tcW w:w="1701" w:type="dxa"/>
          </w:tcPr>
          <w:p w:rsidR="00A15D12" w:rsidRDefault="00A15D12">
            <w:r>
              <w:rPr>
                <w:rFonts w:hint="eastAsia"/>
              </w:rPr>
              <w:t>社会統合論</w:t>
            </w:r>
          </w:p>
        </w:tc>
        <w:tc>
          <w:tcPr>
            <w:tcW w:w="1890" w:type="dxa"/>
          </w:tcPr>
          <w:p w:rsidR="00A15D12" w:rsidRDefault="00A15D12">
            <w:r>
              <w:rPr>
                <w:rFonts w:hint="eastAsia"/>
              </w:rPr>
              <w:t>社会文化形成論</w:t>
            </w:r>
          </w:p>
        </w:tc>
        <w:tc>
          <w:tcPr>
            <w:tcW w:w="2079" w:type="dxa"/>
          </w:tcPr>
          <w:p w:rsidR="00A15D12" w:rsidRDefault="00A15D12">
            <w:r>
              <w:rPr>
                <w:rFonts w:hint="eastAsia"/>
              </w:rPr>
              <w:t>社会制御論</w:t>
            </w:r>
          </w:p>
        </w:tc>
      </w:tr>
      <w:tr w:rsidR="00A15D12">
        <w:tc>
          <w:tcPr>
            <w:tcW w:w="1701" w:type="dxa"/>
          </w:tcPr>
          <w:p w:rsidR="00A15D12" w:rsidRDefault="00A15D12"/>
        </w:tc>
        <w:tc>
          <w:tcPr>
            <w:tcW w:w="1701" w:type="dxa"/>
          </w:tcPr>
          <w:p w:rsidR="00A15D12" w:rsidRDefault="00A15D12">
            <w:r>
              <w:rPr>
                <w:rFonts w:hint="eastAsia"/>
              </w:rPr>
              <w:t>日本社会論</w:t>
            </w:r>
          </w:p>
        </w:tc>
        <w:tc>
          <w:tcPr>
            <w:tcW w:w="1890" w:type="dxa"/>
          </w:tcPr>
          <w:p w:rsidR="00A15D12" w:rsidRDefault="00A15D12">
            <w:r>
              <w:rPr>
                <w:rFonts w:hint="eastAsia"/>
              </w:rPr>
              <w:t>日本政治社会論</w:t>
            </w:r>
          </w:p>
        </w:tc>
        <w:tc>
          <w:tcPr>
            <w:tcW w:w="2079" w:type="dxa"/>
          </w:tcPr>
          <w:p w:rsidR="00A15D12" w:rsidRDefault="00A15D12">
            <w:r>
              <w:rPr>
                <w:rFonts w:hint="eastAsia"/>
              </w:rPr>
              <w:t>日本経済社会論</w:t>
            </w:r>
          </w:p>
        </w:tc>
      </w:tr>
      <w:tr w:rsidR="00A15D12">
        <w:tc>
          <w:tcPr>
            <w:tcW w:w="1701" w:type="dxa"/>
          </w:tcPr>
          <w:p w:rsidR="00A15D12" w:rsidRDefault="00A15D12">
            <w:r>
              <w:rPr>
                <w:rFonts w:hint="eastAsia"/>
              </w:rPr>
              <w:t>国際社会文化論</w:t>
            </w:r>
          </w:p>
        </w:tc>
        <w:tc>
          <w:tcPr>
            <w:tcW w:w="1701" w:type="dxa"/>
          </w:tcPr>
          <w:p w:rsidR="00A15D12" w:rsidRDefault="00A15D12">
            <w:r>
              <w:rPr>
                <w:rFonts w:hint="eastAsia"/>
              </w:rPr>
              <w:t>比較社会文化論</w:t>
            </w:r>
          </w:p>
        </w:tc>
        <w:tc>
          <w:tcPr>
            <w:tcW w:w="1890" w:type="dxa"/>
          </w:tcPr>
          <w:p w:rsidR="00A15D12" w:rsidRDefault="00A15D12">
            <w:r>
              <w:rPr>
                <w:rFonts w:hint="eastAsia"/>
              </w:rPr>
              <w:t>比較社会文化論</w:t>
            </w:r>
          </w:p>
        </w:tc>
        <w:tc>
          <w:tcPr>
            <w:tcW w:w="2079" w:type="dxa"/>
          </w:tcPr>
          <w:p w:rsidR="00A15D12" w:rsidRDefault="00A15D12">
            <w:r>
              <w:rPr>
                <w:rFonts w:hint="eastAsia"/>
              </w:rPr>
              <w:t>環日本海社会文化論</w:t>
            </w:r>
          </w:p>
        </w:tc>
      </w:tr>
      <w:tr w:rsidR="00A15D12">
        <w:tc>
          <w:tcPr>
            <w:tcW w:w="1701" w:type="dxa"/>
          </w:tcPr>
          <w:p w:rsidR="00A15D12" w:rsidRDefault="00A15D12"/>
        </w:tc>
        <w:tc>
          <w:tcPr>
            <w:tcW w:w="1701" w:type="dxa"/>
          </w:tcPr>
          <w:p w:rsidR="00A15D12" w:rsidRDefault="00A15D12">
            <w:r>
              <w:rPr>
                <w:rFonts w:hint="eastAsia"/>
              </w:rPr>
              <w:t>国際関係論</w:t>
            </w:r>
          </w:p>
        </w:tc>
        <w:tc>
          <w:tcPr>
            <w:tcW w:w="1890" w:type="dxa"/>
          </w:tcPr>
          <w:p w:rsidR="00A15D12" w:rsidRDefault="00A15D12">
            <w:r>
              <w:rPr>
                <w:rFonts w:hint="eastAsia"/>
              </w:rPr>
              <w:t>国際関係論</w:t>
            </w:r>
          </w:p>
        </w:tc>
        <w:tc>
          <w:tcPr>
            <w:tcW w:w="2079" w:type="dxa"/>
          </w:tcPr>
          <w:p w:rsidR="00A15D12" w:rsidRDefault="00A15D12">
            <w:r>
              <w:rPr>
                <w:rFonts w:hint="eastAsia"/>
              </w:rPr>
              <w:t>国際経済社会論</w:t>
            </w:r>
          </w:p>
        </w:tc>
      </w:tr>
    </w:tbl>
    <w:p w:rsidR="00A15D12" w:rsidRDefault="00E278A8">
      <w:r>
        <w:rPr>
          <w:rFonts w:hint="eastAsia"/>
        </w:rPr>
        <w:t xml:space="preserve">Source:  </w:t>
      </w:r>
    </w:p>
    <w:p w:rsidR="00E278A8" w:rsidRDefault="00E278A8" w:rsidP="00E278A8"/>
    <w:p w:rsidR="00A15D12" w:rsidRDefault="00A15D12">
      <w:pPr>
        <w:rPr>
          <w:lang w:eastAsia="zh-CN"/>
        </w:rPr>
      </w:pPr>
      <w:bookmarkStart w:id="0" w:name="_GoBack"/>
      <w:bookmarkEnd w:id="0"/>
    </w:p>
    <w:p w:rsidR="00A15D12" w:rsidRPr="00E278A8" w:rsidRDefault="00E278A8" w:rsidP="00E278A8">
      <w:pPr>
        <w:pStyle w:val="ad"/>
        <w:ind w:left="221" w:hanging="221"/>
        <w:rPr>
          <w:b/>
          <w:bCs/>
          <w:sz w:val="22"/>
          <w:szCs w:val="22"/>
          <w:lang w:eastAsia="zh-CN"/>
        </w:rPr>
      </w:pPr>
      <w:r w:rsidRPr="00E278A8">
        <w:rPr>
          <w:rFonts w:hint="eastAsia"/>
          <w:b/>
          <w:bCs/>
          <w:sz w:val="22"/>
          <w:szCs w:val="22"/>
        </w:rPr>
        <w:t>Endnote</w:t>
      </w:r>
    </w:p>
    <w:sectPr w:rsidR="00A15D12" w:rsidRPr="00E278A8" w:rsidSect="00BC7E9E">
      <w:headerReference w:type="even" r:id="rId7"/>
      <w:headerReference w:type="default" r:id="rId8"/>
      <w:footerReference w:type="even" r:id="rId9"/>
      <w:footerReference w:type="default" r:id="rId10"/>
      <w:endnotePr>
        <w:numFmt w:val="decimal"/>
      </w:endnotePr>
      <w:type w:val="oddPage"/>
      <w:pgSz w:w="10319" w:h="14572" w:code="13"/>
      <w:pgMar w:top="1418" w:right="1191" w:bottom="1644" w:left="1191" w:header="964" w:footer="851" w:gutter="0"/>
      <w:cols w:space="425"/>
      <w:docGrid w:type="lines" w:linePitch="383" w:charSpace="18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A5" w:rsidRDefault="00126AA5">
      <w:pPr>
        <w:rPr>
          <w:rFonts w:ascii="Century" w:hAnsi="Century"/>
        </w:rPr>
      </w:pPr>
    </w:p>
  </w:endnote>
  <w:endnote w:type="continuationSeparator" w:id="0">
    <w:p w:rsidR="00126AA5" w:rsidRDefault="00126AA5">
      <w:r>
        <w:continuationSeparator/>
      </w:r>
    </w:p>
  </w:endnote>
  <w:endnote w:id="1">
    <w:p w:rsidR="00684964" w:rsidRDefault="00684964" w:rsidP="00E278A8">
      <w:pPr>
        <w:pStyle w:val="aa"/>
      </w:pPr>
      <w:r>
        <w:rPr>
          <w:rStyle w:val="ab"/>
        </w:rPr>
        <w:endnoteRef/>
      </w:r>
      <w:r>
        <w:t xml:space="preserve"> </w:t>
      </w:r>
      <w:r>
        <w:rPr>
          <w:rFonts w:hint="eastAsia"/>
        </w:rPr>
        <w:t>紀要はほぼ皆さんが作成した原稿のイメージ通りに印刷されます。左右の余白に注意して、図・表を挿入して下さい。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64" w:rsidRDefault="00684964">
    <w:pPr>
      <w:framePr w:wrap="around" w:vAnchor="text" w:hAnchor="margin" w:xAlign="center" w:y="1"/>
    </w:pPr>
    <w:r>
      <w:rPr>
        <w:kern w:val="0"/>
        <w:sz w:val="20"/>
      </w:rPr>
      <w:t xml:space="preserve">- </w:t>
    </w:r>
    <w:r w:rsidR="00E969B5">
      <w:rPr>
        <w:kern w:val="0"/>
        <w:sz w:val="20"/>
      </w:rPr>
      <w:fldChar w:fldCharType="begin"/>
    </w:r>
    <w:r>
      <w:rPr>
        <w:kern w:val="0"/>
        <w:sz w:val="20"/>
      </w:rPr>
      <w:instrText xml:space="preserve"> PAGE </w:instrText>
    </w:r>
    <w:r w:rsidR="00E969B5">
      <w:rPr>
        <w:kern w:val="0"/>
        <w:sz w:val="20"/>
      </w:rPr>
      <w:fldChar w:fldCharType="separate"/>
    </w:r>
    <w:r w:rsidR="0062342D">
      <w:rPr>
        <w:noProof/>
        <w:kern w:val="0"/>
        <w:sz w:val="20"/>
      </w:rPr>
      <w:t>2</w:t>
    </w:r>
    <w:r w:rsidR="00E969B5">
      <w:rPr>
        <w:kern w:val="0"/>
        <w:sz w:val="20"/>
      </w:rPr>
      <w:fldChar w:fldCharType="end"/>
    </w:r>
    <w:r>
      <w:rPr>
        <w:kern w:val="0"/>
        <w:sz w:val="20"/>
      </w:rPr>
      <w:t xml:space="preserve"> -</w:t>
    </w:r>
  </w:p>
  <w:p w:rsidR="00684964" w:rsidRDefault="006849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64" w:rsidRDefault="00684964">
    <w:pPr>
      <w:framePr w:wrap="around" w:vAnchor="text" w:hAnchor="margin" w:xAlign="center" w:y="1"/>
    </w:pPr>
    <w:r>
      <w:rPr>
        <w:kern w:val="0"/>
        <w:sz w:val="20"/>
      </w:rPr>
      <w:t xml:space="preserve">- </w:t>
    </w:r>
    <w:r w:rsidR="00E969B5">
      <w:rPr>
        <w:kern w:val="0"/>
        <w:sz w:val="20"/>
      </w:rPr>
      <w:fldChar w:fldCharType="begin"/>
    </w:r>
    <w:r>
      <w:rPr>
        <w:kern w:val="0"/>
        <w:sz w:val="20"/>
      </w:rPr>
      <w:instrText xml:space="preserve"> PAGE </w:instrText>
    </w:r>
    <w:r w:rsidR="00E969B5">
      <w:rPr>
        <w:kern w:val="0"/>
        <w:sz w:val="20"/>
      </w:rPr>
      <w:fldChar w:fldCharType="separate"/>
    </w:r>
    <w:r w:rsidR="0062342D">
      <w:rPr>
        <w:noProof/>
        <w:kern w:val="0"/>
        <w:sz w:val="20"/>
      </w:rPr>
      <w:t>1</w:t>
    </w:r>
    <w:r w:rsidR="00E969B5">
      <w:rPr>
        <w:kern w:val="0"/>
        <w:sz w:val="20"/>
      </w:rPr>
      <w:fldChar w:fldCharType="end"/>
    </w:r>
    <w:r>
      <w:rPr>
        <w:kern w:val="0"/>
        <w:sz w:val="20"/>
      </w:rPr>
      <w:t xml:space="preserve"> -</w:t>
    </w:r>
  </w:p>
  <w:p w:rsidR="00684964" w:rsidRDefault="006849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A5" w:rsidRDefault="00126AA5">
      <w:r>
        <w:separator/>
      </w:r>
    </w:p>
  </w:footnote>
  <w:footnote w:type="continuationSeparator" w:id="0">
    <w:p w:rsidR="00126AA5" w:rsidRDefault="00126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64" w:rsidRDefault="00684964">
    <w:pPr>
      <w:rPr>
        <w:sz w:val="16"/>
      </w:rPr>
    </w:pPr>
    <w:r>
      <w:rPr>
        <w:rFonts w:hint="eastAsia"/>
        <w:sz w:val="16"/>
      </w:rPr>
      <w:t>タイトル（氏名）</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64" w:rsidRDefault="00684964">
    <w:pPr>
      <w:jc w:val="right"/>
      <w:rPr>
        <w:sz w:val="16"/>
      </w:rPr>
    </w:pPr>
    <w:r>
      <w:rPr>
        <w:rFonts w:hint="eastAsia"/>
        <w:sz w:val="16"/>
      </w:rPr>
      <w:t>現代社会文化研究</w:t>
    </w:r>
    <w:r>
      <w:rPr>
        <w:rFonts w:hint="eastAsia"/>
        <w:sz w:val="16"/>
      </w:rPr>
      <w:t xml:space="preserve">No. </w:t>
    </w:r>
    <w:r>
      <w:rPr>
        <w:rFonts w:hint="eastAsia"/>
        <w:sz w:val="16"/>
      </w:rPr>
      <w:t>年月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D8321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50740F0"/>
    <w:multiLevelType w:val="hybridMultilevel"/>
    <w:tmpl w:val="0B8EB37E"/>
    <w:lvl w:ilvl="0" w:tplc="4B685864">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B446DA"/>
    <w:multiLevelType w:val="hybridMultilevel"/>
    <w:tmpl w:val="A84E3A56"/>
    <w:lvl w:ilvl="0" w:tplc="1EA4ED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2D473B"/>
    <w:multiLevelType w:val="hybridMultilevel"/>
    <w:tmpl w:val="8D628A32"/>
    <w:lvl w:ilvl="0" w:tplc="F758B202">
      <w:start w:val="1"/>
      <w:numFmt w:val="decimal"/>
      <w:lvlText w:val="%1."/>
      <w:lvlJc w:val="left"/>
      <w:pPr>
        <w:tabs>
          <w:tab w:val="num" w:pos="570"/>
        </w:tabs>
        <w:ind w:left="570" w:hanging="39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96F"/>
    <w:rsid w:val="00020C54"/>
    <w:rsid w:val="000B5A83"/>
    <w:rsid w:val="000E6F0B"/>
    <w:rsid w:val="00126AA5"/>
    <w:rsid w:val="00194CD6"/>
    <w:rsid w:val="001E6F8F"/>
    <w:rsid w:val="00272738"/>
    <w:rsid w:val="00391FE8"/>
    <w:rsid w:val="00431C5D"/>
    <w:rsid w:val="00476788"/>
    <w:rsid w:val="006172F5"/>
    <w:rsid w:val="0062342D"/>
    <w:rsid w:val="00663E5F"/>
    <w:rsid w:val="00684964"/>
    <w:rsid w:val="006B38B0"/>
    <w:rsid w:val="00856AB1"/>
    <w:rsid w:val="00875A7A"/>
    <w:rsid w:val="0097496F"/>
    <w:rsid w:val="00986C9B"/>
    <w:rsid w:val="00A15D12"/>
    <w:rsid w:val="00B50C87"/>
    <w:rsid w:val="00BB2DFD"/>
    <w:rsid w:val="00BC7E9E"/>
    <w:rsid w:val="00C06349"/>
    <w:rsid w:val="00C400ED"/>
    <w:rsid w:val="00DF2EA7"/>
    <w:rsid w:val="00E278A8"/>
    <w:rsid w:val="00E9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4B552"/>
  <w15:docId w15:val="{4D228262-B1AA-43E0-9D62-78CEF6D8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2F5"/>
    <w:pPr>
      <w:widowControl w:val="0"/>
      <w:jc w:val="both"/>
    </w:pPr>
    <w:rPr>
      <w:rFonts w:ascii="Times New Roman" w:hAnsi="Times New Roman"/>
      <w:kern w:val="2"/>
      <w:sz w:val="18"/>
      <w:szCs w:val="24"/>
    </w:rPr>
  </w:style>
  <w:style w:type="paragraph" w:styleId="1">
    <w:name w:val="heading 1"/>
    <w:basedOn w:val="a"/>
    <w:next w:val="a"/>
    <w:qFormat/>
    <w:rsid w:val="006172F5"/>
    <w:pPr>
      <w:keepNext/>
      <w:ind w:leftChars="100" w:left="100"/>
      <w:outlineLvl w:val="0"/>
    </w:pPr>
    <w:rPr>
      <w:rFonts w:eastAsia="ＭＳ ゴシック"/>
      <w:b/>
      <w:sz w:val="22"/>
    </w:rPr>
  </w:style>
  <w:style w:type="paragraph" w:styleId="2">
    <w:name w:val="heading 2"/>
    <w:basedOn w:val="a"/>
    <w:next w:val="a"/>
    <w:qFormat/>
    <w:rsid w:val="00391FE8"/>
    <w:pPr>
      <w:keepNext/>
      <w:outlineLvl w:val="1"/>
    </w:pPr>
    <w:rPr>
      <w:rFonts w:eastAsia="ＭＳ ゴシック"/>
      <w:b/>
    </w:rPr>
  </w:style>
  <w:style w:type="paragraph" w:styleId="3">
    <w:name w:val="heading 3"/>
    <w:basedOn w:val="a"/>
    <w:next w:val="a"/>
    <w:qFormat/>
    <w:rsid w:val="006172F5"/>
    <w:pPr>
      <w:keepNext/>
      <w:outlineLvl w:val="2"/>
    </w:pPr>
    <w:rPr>
      <w:rFonts w:eastAsia="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next w:val="a4"/>
    <w:rsid w:val="006172F5"/>
    <w:pPr>
      <w:spacing w:line="0" w:lineRule="atLeast"/>
      <w:jc w:val="center"/>
      <w:outlineLvl w:val="0"/>
    </w:pPr>
    <w:rPr>
      <w:rFonts w:eastAsia="ＭＳ ゴシック"/>
      <w:b/>
      <w:sz w:val="28"/>
      <w:szCs w:val="32"/>
    </w:rPr>
  </w:style>
  <w:style w:type="paragraph" w:customStyle="1" w:styleId="a4">
    <w:name w:val="論文副題"/>
    <w:basedOn w:val="a"/>
    <w:next w:val="a5"/>
    <w:rsid w:val="006172F5"/>
    <w:pPr>
      <w:spacing w:afterLines="100"/>
      <w:jc w:val="center"/>
      <w:outlineLvl w:val="1"/>
    </w:pPr>
    <w:rPr>
      <w:rFonts w:eastAsia="ＭＳ ゴシック"/>
      <w:b/>
      <w:sz w:val="24"/>
    </w:rPr>
  </w:style>
  <w:style w:type="paragraph" w:customStyle="1" w:styleId="a5">
    <w:name w:val="著者"/>
    <w:next w:val="Abstract"/>
    <w:rsid w:val="00986C9B"/>
    <w:pPr>
      <w:spacing w:afterLines="100" w:after="100"/>
      <w:jc w:val="right"/>
    </w:pPr>
    <w:rPr>
      <w:rFonts w:ascii="Times New Roman" w:eastAsia="ＭＳ ゴシック" w:hAnsi="Times New Roman"/>
      <w:b/>
      <w:sz w:val="24"/>
    </w:rPr>
  </w:style>
  <w:style w:type="paragraph" w:customStyle="1" w:styleId="Abstract">
    <w:name w:val="Abstract"/>
    <w:basedOn w:val="a"/>
    <w:rsid w:val="00986C9B"/>
  </w:style>
  <w:style w:type="paragraph" w:customStyle="1" w:styleId="Keywords">
    <w:name w:val="Keywords:"/>
    <w:basedOn w:val="Abstract"/>
    <w:next w:val="a"/>
    <w:rsid w:val="006172F5"/>
    <w:pPr>
      <w:spacing w:afterLines="150"/>
    </w:pPr>
    <w:rPr>
      <w:rFonts w:eastAsia="ＭＳ ゴシック"/>
    </w:rPr>
  </w:style>
  <w:style w:type="paragraph" w:styleId="a6">
    <w:name w:val="header"/>
    <w:basedOn w:val="a"/>
    <w:rsid w:val="006172F5"/>
    <w:pPr>
      <w:tabs>
        <w:tab w:val="center" w:pos="4252"/>
        <w:tab w:val="right" w:pos="8504"/>
      </w:tabs>
      <w:snapToGrid w:val="0"/>
    </w:pPr>
    <w:rPr>
      <w:sz w:val="16"/>
    </w:rPr>
  </w:style>
  <w:style w:type="paragraph" w:styleId="a7">
    <w:name w:val="footer"/>
    <w:basedOn w:val="a"/>
    <w:rsid w:val="006172F5"/>
    <w:pPr>
      <w:tabs>
        <w:tab w:val="center" w:pos="4252"/>
        <w:tab w:val="right" w:pos="8504"/>
      </w:tabs>
      <w:snapToGrid w:val="0"/>
    </w:pPr>
    <w:rPr>
      <w:sz w:val="16"/>
    </w:rPr>
  </w:style>
  <w:style w:type="paragraph" w:customStyle="1" w:styleId="a8">
    <w:name w:val="図表中の文字（小）"/>
    <w:next w:val="a"/>
    <w:rsid w:val="006172F5"/>
    <w:rPr>
      <w:rFonts w:ascii="Times New Roman" w:hAnsi="Times New Roman"/>
      <w:sz w:val="16"/>
    </w:rPr>
  </w:style>
  <w:style w:type="paragraph" w:customStyle="1" w:styleId="a9">
    <w:name w:val="図表の番号・題名"/>
    <w:basedOn w:val="a"/>
    <w:next w:val="a"/>
    <w:rsid w:val="006172F5"/>
    <w:pPr>
      <w:spacing w:before="120" w:afterLines="50"/>
      <w:jc w:val="center"/>
    </w:pPr>
    <w:rPr>
      <w:bCs/>
      <w:szCs w:val="20"/>
    </w:rPr>
  </w:style>
  <w:style w:type="paragraph" w:styleId="aa">
    <w:name w:val="endnote text"/>
    <w:basedOn w:val="a"/>
    <w:semiHidden/>
    <w:rsid w:val="006172F5"/>
    <w:pPr>
      <w:snapToGrid w:val="0"/>
      <w:jc w:val="left"/>
    </w:pPr>
    <w:rPr>
      <w:sz w:val="16"/>
    </w:rPr>
  </w:style>
  <w:style w:type="character" w:styleId="ab">
    <w:name w:val="endnote reference"/>
    <w:basedOn w:val="a0"/>
    <w:semiHidden/>
    <w:rsid w:val="006172F5"/>
    <w:rPr>
      <w:vertAlign w:val="superscript"/>
    </w:rPr>
  </w:style>
  <w:style w:type="paragraph" w:customStyle="1" w:styleId="ac">
    <w:name w:val="図表の題名"/>
    <w:basedOn w:val="a9"/>
    <w:rsid w:val="006172F5"/>
    <w:pPr>
      <w:spacing w:after="338"/>
    </w:pPr>
  </w:style>
  <w:style w:type="paragraph" w:styleId="ad">
    <w:name w:val="table of authorities"/>
    <w:aliases w:val="文末脚注"/>
    <w:basedOn w:val="a"/>
    <w:semiHidden/>
    <w:rsid w:val="00875A7A"/>
    <w:pPr>
      <w:ind w:left="180" w:hangingChars="100" w:hanging="180"/>
    </w:pPr>
    <w:rPr>
      <w:sz w:val="16"/>
    </w:rPr>
  </w:style>
  <w:style w:type="paragraph" w:customStyle="1" w:styleId="Abstract-22">
    <w:name w:val="スタイル Abstract + +見出しのフォント - 日本語 (ＭＳ ゴシック) 左 :  2 字 右 :  2 字"/>
    <w:basedOn w:val="Abstract"/>
    <w:rsid w:val="00986C9B"/>
    <w:rPr>
      <w:rFonts w:asciiTheme="majorEastAsia" w:eastAsiaTheme="majorEastAsia" w:hAnsiTheme="majorEastAsia" w:cs="ＭＳ 明朝"/>
      <w:szCs w:val="20"/>
    </w:rPr>
  </w:style>
  <w:style w:type="paragraph" w:customStyle="1" w:styleId="Keywords63mm63mm15">
    <w:name w:val="スタイル Keywords: + 太字 左 :  6.3 mm 右 :  6.3 mm 段落後 :  1.5 行"/>
    <w:basedOn w:val="Keywords"/>
    <w:rsid w:val="00986C9B"/>
    <w:pPr>
      <w:spacing w:afterLines="100" w:after="100"/>
    </w:pPr>
    <w:rPr>
      <w:rFonts w:cs="ＭＳ 明朝"/>
      <w:b/>
      <w:bCs/>
      <w:szCs w:val="20"/>
    </w:rPr>
  </w:style>
  <w:style w:type="paragraph" w:customStyle="1" w:styleId="10">
    <w:name w:val="スタイル 見出し 1 + 左  0 字"/>
    <w:basedOn w:val="1"/>
    <w:rsid w:val="00194CD6"/>
    <w:pPr>
      <w:ind w:leftChars="0" w:left="0"/>
    </w:pPr>
    <w:rPr>
      <w:rFonts w:cs="ＭＳ 明朝"/>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32000;&#35201;&#32232;&#38598;\&#35215;&#23450;&#12539;&#25163;&#32154;&#12365;&#26696;&#20869;&#12539;&#21215;&#38598;&#12539;&#25552;&#20986;&#27096;&#24335;\Englishtmpl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Englishtmplt</Template>
  <TotalTime>10</TotalTime>
  <Pages>2</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vt:lpstr>
      <vt:lpstr>現代社会文化研究</vt:lpstr>
    </vt:vector>
  </TitlesOfParts>
  <Company>新潟大学</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dc:title>
  <dc:creator>ishida</dc:creator>
  <cp:lastModifiedBy>ishida</cp:lastModifiedBy>
  <cp:revision>8</cp:revision>
  <cp:lastPrinted>2001-03-23T08:52:00Z</cp:lastPrinted>
  <dcterms:created xsi:type="dcterms:W3CDTF">2016-02-02T05:00:00Z</dcterms:created>
  <dcterms:modified xsi:type="dcterms:W3CDTF">2016-06-13T07:20:00Z</dcterms:modified>
</cp:coreProperties>
</file>