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4D44C5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EA17A7" w:rsidP="00D56787">
            <w:pPr>
              <w:jc w:val="center"/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1" type="#_x0000_t62" style="position:absolute;left:0;text-align:left;margin-left:-261pt;margin-top:17.55pt;width:174.6pt;height:62.95pt;z-index:251657728" adj="32344,11323">
                  <v:textbox inset="5.85pt,.7pt,5.85pt,.7pt">
                    <w:txbxContent>
                      <w:p w:rsidR="008F6288" w:rsidRPr="00EA17A7" w:rsidRDefault="008F6288">
                        <w:pPr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EA17A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履修指導委員会3</w:t>
                        </w:r>
                        <w:r w:rsidR="00C12372" w:rsidRPr="00EA17A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人</w:t>
                        </w:r>
                        <w:r w:rsidR="008B688F" w:rsidRPr="00EA17A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の承認</w:t>
                        </w:r>
                        <w:r w:rsidRPr="00EA17A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印が</w:t>
                        </w:r>
                      </w:p>
                      <w:p w:rsidR="008F6288" w:rsidRPr="00EA17A7" w:rsidRDefault="008F6288">
                        <w:pPr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EA17A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ないものは受理しません。</w:t>
                        </w:r>
                      </w:p>
                      <w:p w:rsidR="008F6288" w:rsidRPr="008F6288" w:rsidRDefault="008F628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F6288">
                          <w:rPr>
                            <w:rFonts w:ascii="ＭＳ Ｐゴシック" w:eastAsia="ＭＳ Ｐゴシック" w:hAnsi="ＭＳ Ｐゴシック" w:hint="eastAsia"/>
                          </w:rPr>
                          <w:t>早めに押印を受けて下さい。</w:t>
                        </w:r>
                      </w:p>
                    </w:txbxContent>
                  </v:textbox>
                </v:shape>
              </w:pict>
            </w:r>
            <w:r w:rsidR="00D56787"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 w:rsidTr="008F6288">
        <w:trPr>
          <w:trHeight w:val="1043"/>
        </w:trPr>
        <w:tc>
          <w:tcPr>
            <w:tcW w:w="1440" w:type="dxa"/>
            <w:vAlign w:val="center"/>
          </w:tcPr>
          <w:p w:rsidR="00D56787" w:rsidRPr="008F6288" w:rsidRDefault="00C43762" w:rsidP="008F6288">
            <w:pPr>
              <w:jc w:val="center"/>
              <w:rPr>
                <w:i/>
                <w:sz w:val="40"/>
                <w:szCs w:val="40"/>
              </w:rPr>
            </w:pPr>
            <w:r w:rsidRPr="008F6288">
              <w:rPr>
                <w:i/>
                <w:sz w:val="40"/>
                <w:szCs w:val="40"/>
              </w:rPr>
              <w:fldChar w:fldCharType="begin"/>
            </w:r>
            <w:r w:rsidR="008F6288" w:rsidRPr="008F6288">
              <w:rPr>
                <w:i/>
                <w:sz w:val="40"/>
                <w:szCs w:val="40"/>
              </w:rPr>
              <w:instrText xml:space="preserve"> 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eq \o\ac(</w:instrText>
            </w:r>
            <w:r w:rsidR="008F6288" w:rsidRPr="008F6288">
              <w:rPr>
                <w:rFonts w:ascii="ＭＳ 明朝" w:hint="eastAsia"/>
                <w:i/>
                <w:position w:val="-8"/>
                <w:sz w:val="60"/>
                <w:szCs w:val="40"/>
              </w:rPr>
              <w:instrText>○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,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印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)</w:instrText>
            </w:r>
            <w:r w:rsidRPr="008F6288">
              <w:rPr>
                <w:i/>
                <w:sz w:val="40"/>
                <w:szCs w:val="4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56787" w:rsidRPr="008F6288" w:rsidRDefault="00C43762" w:rsidP="008F6288">
            <w:pPr>
              <w:jc w:val="center"/>
              <w:rPr>
                <w:i/>
              </w:rPr>
            </w:pPr>
            <w:r w:rsidRPr="008F6288">
              <w:rPr>
                <w:i/>
                <w:sz w:val="40"/>
                <w:szCs w:val="40"/>
              </w:rPr>
              <w:fldChar w:fldCharType="begin"/>
            </w:r>
            <w:r w:rsidR="008F6288" w:rsidRPr="008F6288">
              <w:rPr>
                <w:i/>
                <w:sz w:val="40"/>
                <w:szCs w:val="40"/>
              </w:rPr>
              <w:instrText xml:space="preserve"> 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eq \o\ac(</w:instrText>
            </w:r>
            <w:r w:rsidR="008F6288" w:rsidRPr="008F6288">
              <w:rPr>
                <w:rFonts w:ascii="ＭＳ 明朝" w:hint="eastAsia"/>
                <w:i/>
                <w:position w:val="-8"/>
                <w:sz w:val="60"/>
                <w:szCs w:val="40"/>
              </w:rPr>
              <w:instrText>○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,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印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)</w:instrText>
            </w:r>
            <w:r w:rsidRPr="008F6288">
              <w:rPr>
                <w:i/>
                <w:sz w:val="40"/>
                <w:szCs w:val="40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D56787" w:rsidRPr="008F6288" w:rsidRDefault="00C43762" w:rsidP="008F6288">
            <w:pPr>
              <w:jc w:val="center"/>
              <w:rPr>
                <w:i/>
              </w:rPr>
            </w:pPr>
            <w:r w:rsidRPr="008F6288">
              <w:rPr>
                <w:i/>
                <w:sz w:val="40"/>
                <w:szCs w:val="40"/>
              </w:rPr>
              <w:fldChar w:fldCharType="begin"/>
            </w:r>
            <w:r w:rsidR="008F6288" w:rsidRPr="008F6288">
              <w:rPr>
                <w:i/>
                <w:sz w:val="40"/>
                <w:szCs w:val="40"/>
              </w:rPr>
              <w:instrText xml:space="preserve"> 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eq \o\ac(</w:instrText>
            </w:r>
            <w:r w:rsidR="008F6288" w:rsidRPr="008F6288">
              <w:rPr>
                <w:rFonts w:ascii="ＭＳ 明朝" w:hint="eastAsia"/>
                <w:i/>
                <w:position w:val="-8"/>
                <w:sz w:val="60"/>
                <w:szCs w:val="40"/>
              </w:rPr>
              <w:instrText>○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,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印</w:instrText>
            </w:r>
            <w:r w:rsidR="008F6288" w:rsidRPr="008F6288">
              <w:rPr>
                <w:rFonts w:hint="eastAsia"/>
                <w:i/>
                <w:sz w:val="40"/>
                <w:szCs w:val="40"/>
              </w:rPr>
              <w:instrText>)</w:instrText>
            </w:r>
            <w:r w:rsidRPr="008F6288">
              <w:rPr>
                <w:i/>
                <w:sz w:val="40"/>
                <w:szCs w:val="40"/>
              </w:rPr>
              <w:fldChar w:fldCharType="end"/>
            </w:r>
          </w:p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  <w:r w:rsidR="008B688F">
        <w:rPr>
          <w:rFonts w:hint="eastAsia"/>
          <w:sz w:val="32"/>
          <w:szCs w:val="32"/>
        </w:rPr>
        <w:t xml:space="preserve">　（例）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56787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8F6288" w:rsidRPr="008F6288">
        <w:rPr>
          <w:rFonts w:hint="eastAsia"/>
          <w:i/>
          <w:sz w:val="22"/>
          <w:szCs w:val="22"/>
        </w:rPr>
        <w:t>○○</w:t>
      </w:r>
      <w:r w:rsidR="008F6288">
        <w:rPr>
          <w:rFonts w:hint="eastAsia"/>
          <w:sz w:val="22"/>
          <w:szCs w:val="22"/>
        </w:rPr>
        <w:t>年</w:t>
      </w:r>
      <w:r w:rsidR="008F6288" w:rsidRPr="008F6288">
        <w:rPr>
          <w:rFonts w:hint="eastAsia"/>
          <w:i/>
          <w:sz w:val="22"/>
          <w:szCs w:val="22"/>
        </w:rPr>
        <w:t>○</w:t>
      </w:r>
      <w:r w:rsidR="008F6288">
        <w:rPr>
          <w:rFonts w:hint="eastAsia"/>
          <w:sz w:val="22"/>
          <w:szCs w:val="22"/>
        </w:rPr>
        <w:t>月</w:t>
      </w:r>
      <w:r w:rsidR="008F6288" w:rsidRPr="008F6288">
        <w:rPr>
          <w:rFonts w:hint="eastAsia"/>
          <w:i/>
          <w:sz w:val="22"/>
          <w:szCs w:val="22"/>
        </w:rPr>
        <w:t>○</w:t>
      </w:r>
      <w:r>
        <w:rPr>
          <w:rFonts w:hint="eastAsia"/>
          <w:sz w:val="22"/>
          <w:szCs w:val="22"/>
        </w:rPr>
        <w:t xml:space="preserve">日　　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EA17A7" w:rsidP="00D56787">
      <w:pPr>
        <w:ind w:firstLineChars="1718" w:firstLine="3780"/>
        <w:rPr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33" type="#_x0000_t62" style="position:absolute;left:0;text-align:left;margin-left:-9.6pt;margin-top:8.05pt;width:174.6pt;height:62.95pt;z-index:251658752" adj="36427,21617">
            <v:textbox inset="5.85pt,.7pt,5.85pt,.7pt">
              <w:txbxContent>
                <w:p w:rsidR="00931290" w:rsidRPr="008F6288" w:rsidRDefault="00931290" w:rsidP="0093129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31290">
                    <w:rPr>
                      <w:rFonts w:ascii="ＭＳ Ｐゴシック" w:eastAsia="ＭＳ Ｐゴシック" w:hAnsi="ＭＳ Ｐゴシック" w:hint="eastAsia"/>
                    </w:rPr>
                    <w:t>学務情報システムに登録されているもの（学生証の表記と同一）を記入すること</w:t>
                  </w:r>
                </w:p>
              </w:txbxContent>
            </v:textbox>
          </v:shape>
        </w:pict>
      </w:r>
      <w:r w:rsidR="00D56787"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D56787" w:rsidRDefault="008F6288" w:rsidP="00D56787">
      <w:pPr>
        <w:ind w:firstLineChars="2018" w:firstLine="4440"/>
        <w:rPr>
          <w:sz w:val="22"/>
          <w:szCs w:val="22"/>
        </w:rPr>
      </w:pPr>
      <w:r w:rsidRPr="008F6288">
        <w:rPr>
          <w:rFonts w:hint="eastAsia"/>
          <w:i/>
          <w:sz w:val="22"/>
          <w:szCs w:val="22"/>
        </w:rPr>
        <w:t>○○○○</w:t>
      </w:r>
      <w:r w:rsidR="00D56787">
        <w:rPr>
          <w:rFonts w:hint="eastAsia"/>
          <w:sz w:val="22"/>
          <w:szCs w:val="22"/>
        </w:rPr>
        <w:t xml:space="preserve">専攻　　　　　　　　　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  <w:r w:rsidR="008F6288">
        <w:rPr>
          <w:rFonts w:hint="eastAsia"/>
          <w:sz w:val="22"/>
          <w:szCs w:val="22"/>
        </w:rPr>
        <w:t xml:space="preserve">　　</w:t>
      </w:r>
      <w:r w:rsidR="008F6288" w:rsidRPr="008F6288">
        <w:rPr>
          <w:rFonts w:hint="eastAsia"/>
          <w:i/>
          <w:sz w:val="22"/>
          <w:szCs w:val="22"/>
        </w:rPr>
        <w:t>○○　○○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  <w:r w:rsidR="008F6288">
        <w:rPr>
          <w:rFonts w:hint="eastAsia"/>
          <w:sz w:val="22"/>
          <w:szCs w:val="22"/>
        </w:rPr>
        <w:t xml:space="preserve">　　</w:t>
      </w:r>
      <w:r w:rsidR="008F6288" w:rsidRPr="008F6288">
        <w:rPr>
          <w:rFonts w:hint="eastAsia"/>
          <w:i/>
          <w:sz w:val="22"/>
          <w:szCs w:val="22"/>
        </w:rPr>
        <w:t>Z</w:t>
      </w:r>
      <w:r w:rsidR="008F6288" w:rsidRPr="008F6288">
        <w:rPr>
          <w:rFonts w:hint="eastAsia"/>
          <w:i/>
          <w:sz w:val="22"/>
          <w:szCs w:val="22"/>
        </w:rPr>
        <w:t>○○</w:t>
      </w:r>
      <w:r w:rsidR="008F6288" w:rsidRPr="008F6288">
        <w:rPr>
          <w:rFonts w:hint="eastAsia"/>
          <w:i/>
          <w:sz w:val="22"/>
          <w:szCs w:val="22"/>
        </w:rPr>
        <w:t>A</w:t>
      </w:r>
      <w:r w:rsidR="008F6288" w:rsidRPr="008F6288">
        <w:rPr>
          <w:rFonts w:hint="eastAsia"/>
          <w:i/>
          <w:sz w:val="22"/>
          <w:szCs w:val="22"/>
        </w:rPr>
        <w:t>○○○</w:t>
      </w:r>
      <w:r w:rsidR="008F6288" w:rsidRPr="008F6288">
        <w:rPr>
          <w:rFonts w:hint="eastAsia"/>
          <w:i/>
          <w:sz w:val="22"/>
          <w:szCs w:val="22"/>
        </w:rPr>
        <w:t>A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AE4AF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3A" w:rsidRDefault="00C7673A" w:rsidP="00C7673A">
      <w:r>
        <w:separator/>
      </w:r>
    </w:p>
  </w:endnote>
  <w:endnote w:type="continuationSeparator" w:id="0">
    <w:p w:rsidR="00C7673A" w:rsidRDefault="00C7673A" w:rsidP="00C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3A" w:rsidRDefault="00C7673A" w:rsidP="00C7673A">
      <w:r>
        <w:separator/>
      </w:r>
    </w:p>
  </w:footnote>
  <w:footnote w:type="continuationSeparator" w:id="0">
    <w:p w:rsidR="00C7673A" w:rsidRDefault="00C7673A" w:rsidP="00C7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F4" w:rsidRPr="006446A3" w:rsidRDefault="006446A3" w:rsidP="006446A3">
    <w:pPr>
      <w:pStyle w:val="a5"/>
      <w:wordWrap w:val="0"/>
      <w:ind w:right="360"/>
      <w:jc w:val="right"/>
      <w:rPr>
        <w:sz w:val="36"/>
        <w:szCs w:val="36"/>
      </w:rPr>
    </w:pPr>
    <w:r>
      <w:rPr>
        <w:rFonts w:hint="eastAsia"/>
        <w:sz w:val="36"/>
        <w:szCs w:val="36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41A5D"/>
    <w:rsid w:val="00055007"/>
    <w:rsid w:val="002D1F7D"/>
    <w:rsid w:val="003A6BAA"/>
    <w:rsid w:val="004D0691"/>
    <w:rsid w:val="004D44C5"/>
    <w:rsid w:val="005545CD"/>
    <w:rsid w:val="00583C3E"/>
    <w:rsid w:val="006446A3"/>
    <w:rsid w:val="00665C17"/>
    <w:rsid w:val="007F11F1"/>
    <w:rsid w:val="008B688F"/>
    <w:rsid w:val="008F6288"/>
    <w:rsid w:val="00917BF8"/>
    <w:rsid w:val="00931290"/>
    <w:rsid w:val="00A54C2E"/>
    <w:rsid w:val="00AE4AF6"/>
    <w:rsid w:val="00C12372"/>
    <w:rsid w:val="00C43762"/>
    <w:rsid w:val="00C7673A"/>
    <w:rsid w:val="00CA45F4"/>
    <w:rsid w:val="00D56787"/>
    <w:rsid w:val="00EA17A7"/>
    <w:rsid w:val="00F43B24"/>
    <w:rsid w:val="00F50283"/>
    <w:rsid w:val="00F7099E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6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673A"/>
    <w:rPr>
      <w:kern w:val="2"/>
      <w:sz w:val="21"/>
      <w:szCs w:val="24"/>
    </w:rPr>
  </w:style>
  <w:style w:type="paragraph" w:styleId="a7">
    <w:name w:val="footer"/>
    <w:basedOn w:val="a"/>
    <w:link w:val="a8"/>
    <w:rsid w:val="00C76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67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D5A-2360-470A-A4D6-E459AC26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858742D9.dotm</Template>
  <TotalTime>5</TotalTime>
  <Pages>1</Pages>
  <Words>159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Company>新潟大学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別記様式第１号（前第６関係）</dc:title>
  <dc:subject/>
  <dc:creator>学務</dc:creator>
  <cp:keywords/>
  <cp:lastModifiedBy>小川　雅史</cp:lastModifiedBy>
  <cp:revision>7</cp:revision>
  <cp:lastPrinted>2008-05-16T02:13:00Z</cp:lastPrinted>
  <dcterms:created xsi:type="dcterms:W3CDTF">2008-10-24T12:08:00Z</dcterms:created>
  <dcterms:modified xsi:type="dcterms:W3CDTF">2014-05-09T05:59:00Z</dcterms:modified>
</cp:coreProperties>
</file>