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F2DE4">
        <w:rPr>
          <w:rFonts w:hint="eastAsia"/>
        </w:rPr>
        <w:t>後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>
      <w:bookmarkStart w:id="0" w:name="_GoBack"/>
      <w:bookmarkEnd w:id="0"/>
    </w:p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9D0AAC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56787" w:rsidRDefault="00D56787" w:rsidP="009D0AAC">
      <w:pPr>
        <w:ind w:right="880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9D0AAC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専攻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3B" w:rsidRDefault="0046003B" w:rsidP="0046003B">
      <w:r>
        <w:separator/>
      </w:r>
    </w:p>
  </w:endnote>
  <w:endnote w:type="continuationSeparator" w:id="0">
    <w:p w:rsidR="0046003B" w:rsidRDefault="0046003B" w:rsidP="004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3B" w:rsidRDefault="0046003B" w:rsidP="0046003B">
      <w:r>
        <w:separator/>
      </w:r>
    </w:p>
  </w:footnote>
  <w:footnote w:type="continuationSeparator" w:id="0">
    <w:p w:rsidR="0046003B" w:rsidRDefault="0046003B" w:rsidP="0046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64EB8"/>
    <w:rsid w:val="002D1F7D"/>
    <w:rsid w:val="0046003B"/>
    <w:rsid w:val="005641EF"/>
    <w:rsid w:val="00583C3E"/>
    <w:rsid w:val="007F11F1"/>
    <w:rsid w:val="008D0A11"/>
    <w:rsid w:val="00917BF8"/>
    <w:rsid w:val="009D0AAC"/>
    <w:rsid w:val="00A14077"/>
    <w:rsid w:val="00D56787"/>
    <w:rsid w:val="00F7099E"/>
    <w:rsid w:val="00FD4A87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03B"/>
    <w:rPr>
      <w:kern w:val="2"/>
      <w:sz w:val="21"/>
      <w:szCs w:val="24"/>
    </w:rPr>
  </w:style>
  <w:style w:type="paragraph" w:styleId="a6">
    <w:name w:val="footer"/>
    <w:basedOn w:val="a"/>
    <w:link w:val="a7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0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73342730.dotm</Template>
  <TotalTime>2</TotalTime>
  <Pages>1</Pages>
  <Words>130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Company>新潟大学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別記様式第１号（前第６関係）</dc:title>
  <dc:subject/>
  <dc:creator>学務</dc:creator>
  <cp:keywords/>
  <cp:lastModifiedBy>44313071</cp:lastModifiedBy>
  <cp:revision>5</cp:revision>
  <cp:lastPrinted>2004-11-25T02:50:00Z</cp:lastPrinted>
  <dcterms:created xsi:type="dcterms:W3CDTF">2008-10-24T12:09:00Z</dcterms:created>
  <dcterms:modified xsi:type="dcterms:W3CDTF">2018-04-17T11:56:00Z</dcterms:modified>
</cp:coreProperties>
</file>