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7099E">
        <w:rPr>
          <w:rFonts w:hint="eastAsia"/>
        </w:rPr>
        <w:t>前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0E5CC4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56787" w:rsidRDefault="00D56787" w:rsidP="00D56787">
      <w:pPr>
        <w:jc w:val="right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D1DEB">
        <w:rPr>
          <w:rFonts w:hint="eastAsia"/>
          <w:sz w:val="22"/>
          <w:szCs w:val="22"/>
        </w:rPr>
        <w:t xml:space="preserve">　　　　　　　</w:t>
      </w:r>
      <w:r w:rsidR="000E5CC4">
        <w:rPr>
          <w:rFonts w:hint="eastAsia"/>
          <w:sz w:val="22"/>
          <w:szCs w:val="22"/>
        </w:rPr>
        <w:t>専攻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  <w:bookmarkStart w:id="0" w:name="_GoBack"/>
      <w:bookmarkEnd w:id="0"/>
    </w:p>
    <w:sectPr w:rsidR="00D56787" w:rsidRPr="00D56787" w:rsidSect="0037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9E" w:rsidRDefault="0087329E" w:rsidP="0087329E">
      <w:r>
        <w:separator/>
      </w:r>
    </w:p>
  </w:endnote>
  <w:endnote w:type="continuationSeparator" w:id="0">
    <w:p w:rsidR="0087329E" w:rsidRDefault="0087329E" w:rsidP="0087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9E" w:rsidRDefault="0087329E" w:rsidP="0087329E">
      <w:r>
        <w:separator/>
      </w:r>
    </w:p>
  </w:footnote>
  <w:footnote w:type="continuationSeparator" w:id="0">
    <w:p w:rsidR="0087329E" w:rsidRDefault="0087329E" w:rsidP="0087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E5CC4"/>
    <w:rsid w:val="002D1F7D"/>
    <w:rsid w:val="00375A66"/>
    <w:rsid w:val="003A6556"/>
    <w:rsid w:val="00583C3E"/>
    <w:rsid w:val="007F11F1"/>
    <w:rsid w:val="0087329E"/>
    <w:rsid w:val="00917BF8"/>
    <w:rsid w:val="00D56787"/>
    <w:rsid w:val="00D801D0"/>
    <w:rsid w:val="00F7099E"/>
    <w:rsid w:val="00FC7D04"/>
    <w:rsid w:val="00FD1DEB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1F602"/>
  <w15:docId w15:val="{0D279D88-1639-40A0-84AB-D5C695B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329E"/>
    <w:rPr>
      <w:kern w:val="2"/>
      <w:sz w:val="21"/>
      <w:szCs w:val="24"/>
    </w:rPr>
  </w:style>
  <w:style w:type="paragraph" w:styleId="a6">
    <w:name w:val="footer"/>
    <w:basedOn w:val="a"/>
    <w:link w:val="a7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32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ACF63C18.dotm</Template>
  <TotalTime>22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2004-11-25T02:50:00Z</cp:lastPrinted>
  <dcterms:created xsi:type="dcterms:W3CDTF">2008-10-17T05:34:00Z</dcterms:created>
  <dcterms:modified xsi:type="dcterms:W3CDTF">2018-11-02T08:41:00Z</dcterms:modified>
</cp:coreProperties>
</file>