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85E36" w:rsidP="00D56787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0E5CC4">
        <w:rPr>
          <w:rFonts w:hint="eastAsia"/>
          <w:sz w:val="22"/>
          <w:szCs w:val="22"/>
        </w:rPr>
        <w:t xml:space="preserve">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D1F7D"/>
    <w:rsid w:val="00375A66"/>
    <w:rsid w:val="003A6556"/>
    <w:rsid w:val="00583C3E"/>
    <w:rsid w:val="007F11F1"/>
    <w:rsid w:val="0087329E"/>
    <w:rsid w:val="00917BF8"/>
    <w:rsid w:val="00D56787"/>
    <w:rsid w:val="00D801D0"/>
    <w:rsid w:val="00D85E36"/>
    <w:rsid w:val="00F7099E"/>
    <w:rsid w:val="00FC7D04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6ACEA"/>
  <w15:docId w15:val="{0D279D88-1639-40A0-84AB-D5C695B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66D2300B.dotm</Template>
  <TotalTime>23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2008-10-17T05:34:00Z</dcterms:created>
  <dcterms:modified xsi:type="dcterms:W3CDTF">2019-04-19T09:39:00Z</dcterms:modified>
</cp:coreProperties>
</file>