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07" w:rsidRDefault="00D56787">
      <w:r>
        <w:rPr>
          <w:rFonts w:hint="eastAsia"/>
        </w:rPr>
        <w:t>別記様式第</w:t>
      </w:r>
      <w:r w:rsidR="00F7099E">
        <w:rPr>
          <w:rFonts w:hint="eastAsia"/>
        </w:rPr>
        <w:t>１</w:t>
      </w:r>
      <w:r>
        <w:rPr>
          <w:rFonts w:hint="eastAsia"/>
        </w:rPr>
        <w:t>号（</w:t>
      </w:r>
      <w:r w:rsidR="00FF2DE4">
        <w:rPr>
          <w:rFonts w:hint="eastAsia"/>
        </w:rPr>
        <w:t>後</w:t>
      </w:r>
      <w:r>
        <w:rPr>
          <w:rFonts w:hint="eastAsia"/>
        </w:rPr>
        <w:t>第</w:t>
      </w:r>
      <w:r w:rsidR="00F7099E">
        <w:rPr>
          <w:rFonts w:hint="eastAsia"/>
        </w:rPr>
        <w:t>６</w:t>
      </w:r>
      <w:r>
        <w:rPr>
          <w:rFonts w:hint="eastAsia"/>
        </w:rPr>
        <w:t>関係）</w:t>
      </w:r>
    </w:p>
    <w:tbl>
      <w:tblPr>
        <w:tblStyle w:val="a3"/>
        <w:tblW w:w="0" w:type="auto"/>
        <w:tblInd w:w="4788" w:type="dxa"/>
        <w:tblLook w:val="01E0" w:firstRow="1" w:lastRow="1" w:firstColumn="1" w:lastColumn="1" w:noHBand="0" w:noVBand="0"/>
      </w:tblPr>
      <w:tblGrid>
        <w:gridCol w:w="1440"/>
        <w:gridCol w:w="1260"/>
        <w:gridCol w:w="1214"/>
      </w:tblGrid>
      <w:tr w:rsidR="00D56787">
        <w:tc>
          <w:tcPr>
            <w:tcW w:w="3914" w:type="dxa"/>
            <w:gridSpan w:val="3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履修指導委員会承認印</w:t>
            </w:r>
          </w:p>
        </w:tc>
      </w:tr>
      <w:tr w:rsidR="00D56787">
        <w:tc>
          <w:tcPr>
            <w:tcW w:w="1440" w:type="dxa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主指導教員</w:t>
            </w:r>
          </w:p>
        </w:tc>
        <w:tc>
          <w:tcPr>
            <w:tcW w:w="2474" w:type="dxa"/>
            <w:gridSpan w:val="2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</w:tr>
      <w:tr w:rsidR="00D56787">
        <w:trPr>
          <w:trHeight w:val="1043"/>
        </w:trPr>
        <w:tc>
          <w:tcPr>
            <w:tcW w:w="1440" w:type="dxa"/>
          </w:tcPr>
          <w:p w:rsidR="00D56787" w:rsidRDefault="00D56787"/>
        </w:tc>
        <w:tc>
          <w:tcPr>
            <w:tcW w:w="1260" w:type="dxa"/>
          </w:tcPr>
          <w:p w:rsidR="00D56787" w:rsidRDefault="00D56787"/>
        </w:tc>
        <w:tc>
          <w:tcPr>
            <w:tcW w:w="1214" w:type="dxa"/>
          </w:tcPr>
          <w:p w:rsidR="00D56787" w:rsidRDefault="00D56787"/>
        </w:tc>
      </w:tr>
    </w:tbl>
    <w:p w:rsidR="00D56787" w:rsidRDefault="00D56787"/>
    <w:p w:rsidR="00D56787" w:rsidRDefault="00D56787"/>
    <w:p w:rsidR="00D56787" w:rsidRDefault="00D56787" w:rsidP="00D56787">
      <w:pPr>
        <w:jc w:val="center"/>
        <w:rPr>
          <w:sz w:val="32"/>
          <w:szCs w:val="32"/>
        </w:rPr>
      </w:pPr>
      <w:r w:rsidRPr="00D56787">
        <w:rPr>
          <w:rFonts w:hint="eastAsia"/>
          <w:sz w:val="32"/>
          <w:szCs w:val="32"/>
        </w:rPr>
        <w:t>論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文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審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願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書</w:t>
      </w:r>
    </w:p>
    <w:p w:rsidR="00D56787" w:rsidRDefault="00D56787" w:rsidP="00D56787">
      <w:pPr>
        <w:jc w:val="center"/>
        <w:rPr>
          <w:sz w:val="32"/>
          <w:szCs w:val="32"/>
        </w:rPr>
      </w:pPr>
    </w:p>
    <w:p w:rsidR="00D56787" w:rsidRDefault="007E1668" w:rsidP="00D5678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9D0AAC">
        <w:rPr>
          <w:rFonts w:hint="eastAsia"/>
          <w:sz w:val="22"/>
          <w:szCs w:val="22"/>
        </w:rPr>
        <w:t>年　　月　　日</w:t>
      </w:r>
    </w:p>
    <w:p w:rsidR="00D56787" w:rsidRPr="00062DD0" w:rsidRDefault="00D56787" w:rsidP="009D0AAC">
      <w:pPr>
        <w:ind w:right="880"/>
        <w:rPr>
          <w:rFonts w:hint="eastAsia"/>
          <w:sz w:val="22"/>
          <w:szCs w:val="22"/>
        </w:rPr>
      </w:pPr>
      <w:bookmarkStart w:id="0" w:name="_GoBack"/>
      <w:bookmarkEnd w:id="0"/>
    </w:p>
    <w:p w:rsidR="00D56787" w:rsidRDefault="00D56787" w:rsidP="00D567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新潟大学大学院現代社会文化研究科長　　殿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ind w:firstLineChars="1718" w:firstLine="3780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新潟大学大学院現代社会文化研究科</w:t>
      </w:r>
    </w:p>
    <w:p w:rsidR="00D56787" w:rsidRDefault="00D56787" w:rsidP="009D0AAC">
      <w:pPr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専攻</w:t>
      </w:r>
    </w:p>
    <w:p w:rsidR="00D56787" w:rsidRDefault="00D56787" w:rsidP="00D56787">
      <w:pPr>
        <w:ind w:firstLineChars="2018" w:firstLine="4440"/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F7099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名</w:t>
      </w:r>
    </w:p>
    <w:p w:rsidR="00F7099E" w:rsidRDefault="00F7099E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在籍番号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Pr="00D56787" w:rsidRDefault="00D56787" w:rsidP="00FD4A87">
      <w:pPr>
        <w:ind w:firstLineChars="81" w:firstLine="178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新潟大学学位規則第</w:t>
      </w:r>
      <w:r w:rsidR="00FD4A87">
        <w:rPr>
          <w:rFonts w:hint="eastAsia"/>
          <w:sz w:val="22"/>
          <w:szCs w:val="22"/>
        </w:rPr>
        <w:t>６条の規定に基づき，学位論文を提出しますので，審査をお願いします。</w:t>
      </w:r>
    </w:p>
    <w:sectPr w:rsidR="00D56787" w:rsidRPr="00D56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3B" w:rsidRDefault="0046003B" w:rsidP="0046003B">
      <w:r>
        <w:separator/>
      </w:r>
    </w:p>
  </w:endnote>
  <w:endnote w:type="continuationSeparator" w:id="0">
    <w:p w:rsidR="0046003B" w:rsidRDefault="0046003B" w:rsidP="0046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3B" w:rsidRDefault="0046003B" w:rsidP="0046003B">
      <w:r>
        <w:separator/>
      </w:r>
    </w:p>
  </w:footnote>
  <w:footnote w:type="continuationSeparator" w:id="0">
    <w:p w:rsidR="0046003B" w:rsidRDefault="0046003B" w:rsidP="0046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C3E"/>
    <w:rsid w:val="00055007"/>
    <w:rsid w:val="00062DD0"/>
    <w:rsid w:val="00064EB8"/>
    <w:rsid w:val="002D1F7D"/>
    <w:rsid w:val="0046003B"/>
    <w:rsid w:val="005641EF"/>
    <w:rsid w:val="00583C3E"/>
    <w:rsid w:val="007E1668"/>
    <w:rsid w:val="007F11F1"/>
    <w:rsid w:val="008D0A11"/>
    <w:rsid w:val="00917BF8"/>
    <w:rsid w:val="009D0AAC"/>
    <w:rsid w:val="00A14077"/>
    <w:rsid w:val="00BB2DC8"/>
    <w:rsid w:val="00D56787"/>
    <w:rsid w:val="00F7099E"/>
    <w:rsid w:val="00FD4A87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19ABD"/>
  <w15:docId w15:val="{F5735C04-5FEC-42C7-960A-DFE2C145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7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00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003B"/>
    <w:rPr>
      <w:kern w:val="2"/>
      <w:sz w:val="21"/>
      <w:szCs w:val="24"/>
    </w:rPr>
  </w:style>
  <w:style w:type="paragraph" w:styleId="a6">
    <w:name w:val="footer"/>
    <w:basedOn w:val="a"/>
    <w:link w:val="a7"/>
    <w:rsid w:val="00460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00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96880B44.dotm</Template>
  <TotalTime>2</TotalTime>
  <Pages>1</Pages>
  <Words>26</Words>
  <Characters>154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別記様式第１号（前第６関係）</vt:lpstr>
    </vt:vector>
  </TitlesOfParts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2004-11-25T02:50:00Z</cp:lastPrinted>
  <dcterms:created xsi:type="dcterms:W3CDTF">2008-10-24T12:09:00Z</dcterms:created>
  <dcterms:modified xsi:type="dcterms:W3CDTF">2019-11-12T00:45:00Z</dcterms:modified>
</cp:coreProperties>
</file>