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 w:rsidTr="00807D44">
        <w:tc>
          <w:tcPr>
            <w:tcW w:w="1440" w:type="dxa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 w:rsidTr="00807D44">
        <w:trPr>
          <w:trHeight w:val="1043"/>
        </w:trPr>
        <w:tc>
          <w:tcPr>
            <w:tcW w:w="144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6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14" w:type="dxa"/>
            <w:tcBorders>
              <w:tr2bl w:val="single" w:sz="4" w:space="0" w:color="auto"/>
            </w:tcBorders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85E36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E5CC4">
        <w:rPr>
          <w:rFonts w:hint="eastAsia"/>
          <w:sz w:val="22"/>
          <w:szCs w:val="22"/>
        </w:rPr>
        <w:t xml:space="preserve">　　年　　月　　日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 w:rsidR="000E5CC4">
        <w:rPr>
          <w:rFonts w:hint="eastAsia"/>
          <w:sz w:val="22"/>
          <w:szCs w:val="22"/>
        </w:rPr>
        <w:t>専攻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  <w:r w:rsidR="00807D4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  <w:r w:rsidR="00807D44">
        <w:rPr>
          <w:rFonts w:hint="eastAsia"/>
          <w:sz w:val="22"/>
          <w:szCs w:val="22"/>
        </w:rPr>
        <w:t xml:space="preserve">　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9E" w:rsidRDefault="0087329E" w:rsidP="0087329E">
      <w:r>
        <w:separator/>
      </w:r>
    </w:p>
  </w:endnote>
  <w:endnote w:type="continuationSeparator" w:id="0">
    <w:p w:rsidR="0087329E" w:rsidRDefault="0087329E" w:rsidP="0087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9E" w:rsidRDefault="0087329E" w:rsidP="0087329E">
      <w:r>
        <w:separator/>
      </w:r>
    </w:p>
  </w:footnote>
  <w:footnote w:type="continuationSeparator" w:id="0">
    <w:p w:rsidR="0087329E" w:rsidRDefault="0087329E" w:rsidP="0087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E5CC4"/>
    <w:rsid w:val="0021400B"/>
    <w:rsid w:val="002D1F7D"/>
    <w:rsid w:val="00375A66"/>
    <w:rsid w:val="003A6556"/>
    <w:rsid w:val="00583C3E"/>
    <w:rsid w:val="007F11F1"/>
    <w:rsid w:val="00807D44"/>
    <w:rsid w:val="0087329E"/>
    <w:rsid w:val="00917BF8"/>
    <w:rsid w:val="00D56787"/>
    <w:rsid w:val="00D801D0"/>
    <w:rsid w:val="00D85E36"/>
    <w:rsid w:val="00F7099E"/>
    <w:rsid w:val="00FC7D04"/>
    <w:rsid w:val="00FD1DE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279D88-1639-40A0-84AB-D5C695B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E092E46F.dotm</Template>
  <TotalTime>23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2008-10-17T05:34:00Z</dcterms:created>
  <dcterms:modified xsi:type="dcterms:W3CDTF">2020-05-22T05:31:00Z</dcterms:modified>
</cp:coreProperties>
</file>